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9D" w:rsidRPr="003B7376" w:rsidRDefault="001616EA" w:rsidP="00EF4B20">
      <w:pPr>
        <w:pStyle w:val="BodyText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0812D1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91913" wp14:editId="4213D813">
                <wp:simplePos x="0" y="0"/>
                <wp:positionH relativeFrom="column">
                  <wp:posOffset>96493</wp:posOffset>
                </wp:positionH>
                <wp:positionV relativeFrom="paragraph">
                  <wp:posOffset>-725850</wp:posOffset>
                </wp:positionV>
                <wp:extent cx="6257925" cy="11620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F39" w:rsidRPr="00F11F72" w:rsidRDefault="006C0F39" w:rsidP="006A52CD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11F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แบบเสนอโครงการวิจัย </w:t>
                            </w:r>
                            <w:r w:rsidRPr="00F11F7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(research project)</w:t>
                            </w:r>
                          </w:p>
                          <w:p w:rsidR="006C0F39" w:rsidRDefault="006C0F39" w:rsidP="006A52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ทุนงบประมาณรายได้คณะ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เทคโนโลยีราชมงคลธัญบุรี</w:t>
                            </w:r>
                            <w:r w:rsidRPr="007429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6C0F39" w:rsidRPr="00C1163B" w:rsidRDefault="006C0F39" w:rsidP="006A52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ประจำปีงบประมาณ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256</w:t>
                            </w:r>
                            <w:r w:rsidR="001B363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6C0F39" w:rsidRDefault="006C0F39" w:rsidP="006A52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91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6pt;margin-top:-57.15pt;width:492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">
                <v:textbox>
                  <w:txbxContent>
                    <w:p w:rsidR="006C0F39" w:rsidRPr="00F11F72" w:rsidRDefault="006C0F39" w:rsidP="006A52CD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11F7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แบบเสนอโครงการวิจัย </w:t>
                      </w:r>
                      <w:r w:rsidRPr="00F11F72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(research project)</w:t>
                      </w:r>
                    </w:p>
                    <w:p w:rsidR="006C0F39" w:rsidRDefault="006C0F39" w:rsidP="006A52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ทุนงบประมาณรายได้คณะ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เทคโนโลยีราชมงคลธัญบุรี</w:t>
                      </w:r>
                      <w:r w:rsidRPr="007429F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6C0F39" w:rsidRPr="00C1163B" w:rsidRDefault="006C0F39" w:rsidP="006A52CD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ประจำปีงบประมาณ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256</w:t>
                      </w:r>
                      <w:r w:rsidR="001B363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4</w:t>
                      </w:r>
                    </w:p>
                    <w:p w:rsidR="006C0F39" w:rsidRDefault="006C0F39" w:rsidP="006A52CD"/>
                  </w:txbxContent>
                </v:textbox>
              </v:shape>
            </w:pict>
          </mc:Fallback>
        </mc:AlternateContent>
      </w:r>
    </w:p>
    <w:p w:rsidR="00BC7010" w:rsidRPr="003B7376" w:rsidRDefault="00BC7010" w:rsidP="00E06FA4">
      <w:pPr>
        <w:ind w:firstLine="284"/>
        <w:rPr>
          <w:rFonts w:ascii="TH SarabunPSK" w:hAnsi="TH SarabunPSK" w:cs="TH SarabunPSK"/>
        </w:rPr>
      </w:pPr>
    </w:p>
    <w:p w:rsidR="00B0619F" w:rsidRPr="003B7376" w:rsidRDefault="00E06FA4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:rsidR="00B0619F" w:rsidRPr="003B7376" w:rsidRDefault="00B0619F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868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861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3B7376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</w:t>
          </w:r>
          <w:r w:rsidR="0077132B" w:rsidRPr="003B7376">
            <w:rPr>
              <w:rFonts w:ascii="TH SarabunPSK" w:hAnsi="TH SarabunPSK" w:cs="TH SarabunPSK"/>
            </w:rPr>
            <w:t xml:space="preserve"> 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3B7376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5.75pt;height:17.25pt" o:ole="">
            <v:imagedata r:id="rId8" o:title=""/>
          </v:shape>
          <w:control r:id="rId9" w:name="NewProject" w:shapeid="_x0000_i1053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sdt>
      <w:sdtPr>
        <w:rPr>
          <w:rFonts w:ascii="TH SarabunPSK" w:hAnsi="TH SarabunPSK" w:cs="TH SarabunPSK" w:hint="cs"/>
          <w:cs/>
        </w:rPr>
        <w:tag w:val="Rstrategy"/>
        <w:id w:val="-1025555345"/>
        <w:lock w:val="contentLocked"/>
        <w:placeholder>
          <w:docPart w:val="D9D92ED9CABE47379AE076C5B3B3A18A"/>
        </w:placeholder>
        <w:showingPlcHdr/>
        <w:text/>
      </w:sdtPr>
      <w:sdtEndPr>
        <w:rPr>
          <w:rFonts w:ascii="Cordia New" w:hAnsi="Cordia New" w:cs="Cordia New"/>
        </w:rPr>
      </w:sdtEndPr>
      <w:sdtContent>
        <w:p w:rsidR="00E5773A" w:rsidRPr="00E5773A" w:rsidRDefault="00E5773A" w:rsidP="00E5773A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กรอบการวิจัยของหน่วยงาน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6C0F3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ระบุ (ถ้ามี)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1837141076"/>
        <w:placeholder>
          <w:docPart w:val="4A93DB341FFC49D1944A0E83916C387D"/>
        </w:placeholder>
        <w:showingPlcHdr/>
      </w:sdtPr>
      <w:sdtEndPr>
        <w:rPr>
          <w:rFonts w:ascii="Cordia New" w:hAnsi="Cordia New" w:cs="Cordia New"/>
          <w:b w:val="0"/>
          <w:bCs w:val="0"/>
          <w:sz w:val="28"/>
          <w:szCs w:val="35"/>
        </w:rPr>
      </w:sdtEndPr>
      <w:sdtContent>
        <w:p w:rsidR="00E910D2" w:rsidRDefault="00E910D2" w:rsidP="00E910D2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/>
            <w:jc w:val="thaiDistribute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</w:t>
          </w:r>
        </w:p>
      </w:sdtContent>
    </w:sdt>
    <w:p w:rsidR="00E910D2" w:rsidRPr="00E5773A" w:rsidRDefault="006C0F39" w:rsidP="00E5773A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szCs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57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strategy"/>
          <w:id w:val="-1000430872"/>
          <w:lock w:val="contentLocked"/>
          <w:placeholder>
            <w:docPart w:val="4D717D9E201E4F059A6510F794DEA3D8"/>
          </w:placeholder>
          <w:showingPlcHdr/>
          <w:text/>
        </w:sdtPr>
        <w:sdtEndPr>
          <w:rPr>
            <w:rFonts w:ascii="Cordia New" w:hAnsi="Cordia New" w:cs="Cordia New"/>
          </w:rPr>
        </w:sdtEndPr>
        <w:sdtContent>
          <w:r w:rsidR="00E5773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ความสอดคล้องของกรอบวิจัย</w:t>
          </w:r>
        </w:sdtContent>
      </w:sdt>
    </w:p>
    <w:p w:rsidR="00E910D2" w:rsidRDefault="006C0F39" w:rsidP="00BC151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C9288A">
        <w:rPr>
          <w:rFonts w:ascii="TH SarabunPSK" w:hAnsi="TH SarabunPSK" w:cs="TH SarabunPSK"/>
          <w:b/>
          <w:bCs/>
          <w:sz w:val="32"/>
          <w:szCs w:val="32"/>
          <w:cs/>
        </w:rPr>
        <w:object w:dxaOrig="225" w:dyaOrig="225">
          <v:shape id="_x0000_i1055" type="#_x0000_t75" style="width:276pt;height:25.5pt" o:ole="">
            <v:imagedata r:id="rId10" o:title=""/>
          </v:shape>
          <w:control r:id="rId11" w:name="OptionButton1" w:shapeid="_x0000_i1055"/>
        </w:object>
      </w:r>
    </w:p>
    <w:p w:rsidR="009C317A" w:rsidRDefault="009C317A" w:rsidP="00BC151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</w:t>
      </w:r>
      <w:sdt>
        <w:sdtPr>
          <w:rPr>
            <w:rFonts w:ascii="TH SarabunPSK" w:hAnsi="TH SarabunPSK" w:cs="TH SarabunPSK" w:hint="cs"/>
            <w:cs/>
          </w:rPr>
          <w:tag w:val="NCountryStrategy"/>
          <w:id w:val="-210956670"/>
          <w:lock w:val="contentLocked"/>
          <w:placeholder>
            <w:docPart w:val="D0D40850B56C4A939B66A60B39D6892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>
        <w:rPr>
          <w:rFonts w:ascii="TH SarabunPSK" w:hAnsi="TH SarabunPSK" w:cs="TH SarabunPSK" w:hint="cs"/>
          <w:cs/>
        </w:rPr>
        <w:t xml:space="preserve">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566604471"/>
          <w:placeholder>
            <w:docPart w:val="4893719F45EA4D10911F6329C34BD06E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ด้านการพัฒนาและเสริมสร้างศักยภาพทรัพยากรมนุษย์" w:value="9"/>
            <w:listItem w:displayText="ยุทธศาสตร์ที่ 4 : ด้านการสร้างโอกาสและความเสมอภาค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9C317A" w:rsidRDefault="009C317A" w:rsidP="00BC151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-1584448615"/>
          <w:lock w:val="contentLocked"/>
          <w:placeholder>
            <w:docPart w:val="FE8DFA36A1FC439E8FFB6F2208901A4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-1576651737"/>
          <w:placeholder>
            <w:docPart w:val="DAD3E486A2B24FA9B328D560E1B25DC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ป้องกันและแก้ไขปัญหาที่มีผลกระทบต่อความมั่นคง" w:value="2"/>
            <w:listItem w:displayText="1.3 การพัฒนาศักยภาพของประเทศให้พร้อมเผชิญภัยคุกคามที่กระทบต่อความมั่นคงของชาติ" w:value="3"/>
            <w:listItem w:displayText="1.4 การบูรณาการความร่วมมือด้านความมั่นคงกับอาเซียนและนานาชาติ รวมถึงองค์กรภาครัฐและที่มิใช่ภาครัฐ" w:value="4"/>
            <w:listItem w:displayText="1.5 การพัฒนากลไกการบริหารจัดการความมั่นคงแบบองค์รวม" w:value="5"/>
            <w:listItem w:displayText="2.1 การเกษตรสร้างมูลค่า" w:value="6"/>
            <w:listItem w:displayText="2.2 อุตสาหกรรมและบริการแห่งอนาคต" w:value="7"/>
            <w:listItem w:displayText="2.3 สร้างความหลากหลายด้านการท่องเที่ยว" w:value="8"/>
            <w:listItem w:displayText="2.4 โครงสร้างพื้นฐาน เชื่อมไทย เชื่อมโลก" w:value="9"/>
            <w:listItem w:displayText="2.5 พัฒนาเศรษฐกิจบนพื้นฐานผู้ประกอบการยุคใหม่" w:value="10"/>
            <w:listItem w:displayText="3.1 การปรับเปลี่ยนค่านิยมและวัฒนธรรม" w:value="11"/>
            <w:listItem w:displayText="3.2 การพัฒนาศักยภาพคนตลอดช่วงชีวิต" w:value="12"/>
            <w:listItem w:displayText="3.3 ปฏิรูปกระบวนการเรียนรู้ที่ตอบสนองต่อการเปลี่ยนแปลงในศตวรรษที่ 21" w:value="13"/>
            <w:listItem w:displayText="3.4 การตระหนักถึงพหุปัญญาของมนุษย์ที่หลากหลาย" w:value="14"/>
            <w:listItem w:displayText="3.5 การเสริมสร้างให้คนไทยมีสุขภาวะที่ดี" w:value="15"/>
            <w:listItem w:displayText="3.6 การสร้างสภาพแวดล้อมที่เอื้อต่อการพัฒนาและเสริมสร้างศักยภาพทรัพยากรมนุษย์" w:value="16"/>
            <w:listItem w:displayText="3.7 การเสริมสร้างศักยภาพการกีฬาในการสร้างคุณค่าทางสังคมและพัฒนาประเทศ" w:value="17"/>
            <w:listItem w:displayText="4.1 การลดความเหลื่อมล้ำ สร้างความเป็นธรรมในทุกมิติ" w:value="18"/>
            <w:listItem w:displayText="4.2 การกระจายศูนย์กลางความเจริญทางเศรษฐกิจ สังคม และเทคโนโลยี" w:value="19"/>
            <w:listItem w:displayText="4.3 การเสริมสร้างพลังทางสังคม" w:value="20"/>
            <w:listItem w:displayText="4.4 การเพิ่มขีดความสามารถของชุมชนท้องถิ่นในการพัฒนา การพึ่งตนเองและการจัดการตนเอง" w:value="21"/>
            <w:listItem w:displayText="5.1 สร้างการเติบโตอย่างยั่งยืนบนสังคมเศรษฐกิจสีเขียว" w:value="22"/>
            <w:listItem w:displayText="5.2 สร้างการเติบโตอย่างยั่งยืนบนสังคมเศรษฐกิจภาคทะเล" w:value="23"/>
            <w:listItem w:displayText="5.3 สร้างการเติบโตอย่างยั่งยืนบนสังคมที่เป็นมิตรต่อสภาพภูมิอากาศ" w:value="24"/>
            <w:listItem w:displayText="5.4 พัฒนาพื้นที่เมือง ชนบท เกษตรกรรมและอุตสาหกรรมเชิงนิเวศ มุ่งเน้นความเป็นเมืองที่เติบโตอย่างต่อเนื่อง" w:value="25"/>
            <w:listItem w:displayText="5.5 พัฒนาความมั่นคงน้ำ พลังงาน และเกษตรที่เป็นมิตรต่อสิ่งแวดล้อม" w:value="26"/>
            <w:listItem w:displayText="5.6 ยกระดับกระบวนทัศน์เพื่อกำหนดอนาคตประเทศ" w:value="27"/>
            <w:listItem w:displayText="6.1 ภาครัฐที่ยึดประชาชนเป็นศูนย์กลาง ตอบสนองความต้องการ และให้บริการอย่างสะดวกรวดเร็ว โปร่งใส" w:value="28"/>
            <w:listItem w:displayText="6.2 ภาครัฐบริหารงานแบบบูรณาการโดยมียุทธศาสตร์ชาติเป็นเป้าหมายและเชื่อมโยงการพัฒนาในทุกระดับ ทุกประเด็น ทุกภารกิจ และทุกพื้นที่" w:value="29"/>
            <w:listItem w:displayText="6.3 ภาครัฐมีขนาดเล็กลง เหมาะสมกับภารกิจ ส่งเสริมให้ประชาชนและทุกภาคส่วนมีส่วนร่วมในการพัฒนาประเทศ" w:value="30"/>
            <w:listItem w:displayText="6.4 ภาครัฐมีความทันสมัย" w:value="31"/>
            <w:listItem w:displayText="6.5 บุคลากรภาครัฐเป็นคนดีและเก่ง ยึดหลักคุณธรรม จริยธรรม มีจิตสำ นึกมีความสามารถสูง มุ่งมั่น และเป็นมืออาชีพ" w:value="32"/>
            <w:listItem w:displayText="6.6 ภาครัฐมีความโปร่งใส ปลอดการทุจริตและประพฤติมิชอบ" w:value="33"/>
            <w:listItem w:displayText="6.7 กฎหมายมีความสอดคล้องเหมาะสมกับบริบทต่าง ๆ และมีเท่าที่จำเป็น" w:value="34"/>
            <w:listItem w:displayText="6.8 กระบวนการยุติธรรมเคารพสิทธิมนุษยชนและปฏิบัติต่อประชาชนโดยเสมอภาค" w:value="35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C9288A" w:rsidRPr="001616EA" w:rsidRDefault="006C0F39" w:rsidP="00BC1519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C9288A">
        <w:rPr>
          <w:rFonts w:ascii="TH SarabunPSK" w:hAnsi="TH SarabunPSK" w:cs="TH SarabunPSK"/>
          <w:b/>
          <w:bCs/>
          <w:sz w:val="32"/>
          <w:szCs w:val="32"/>
          <w:cs/>
        </w:rPr>
        <w:object w:dxaOrig="225" w:dyaOrig="225">
          <v:shape id="_x0000_i1057" type="#_x0000_t75" style="width:243pt;height:25.5pt" o:ole="">
            <v:imagedata r:id="rId12" o:title=""/>
          </v:shape>
          <w:control r:id="rId13" w:name="OptionButton2" w:shapeid="_x0000_i1057"/>
        </w:object>
      </w:r>
    </w:p>
    <w:p w:rsidR="006A52CD" w:rsidRDefault="00C9288A" w:rsidP="00F62ED2">
      <w:pPr>
        <w:shd w:val="clear" w:color="auto" w:fill="FFFFFF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C0F3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10 S-Curve"/>
          <w:tag w:val="10 S-Curve"/>
          <w:id w:val="-1615667485"/>
          <w:placeholder>
            <w:docPart w:val="8409DB49F3E44EA5A24E35DDCC8F039C"/>
          </w:placeholder>
          <w:dropDownList>
            <w:listItem w:displayText="กรุณาเลือก" w:value="กรุณาเลือก"/>
            <w:listItem w:displayText="1. อุตสาหกรรมยานยนต์สมัยใหม่" w:value="0"/>
            <w:listItem w:displayText="2. อุตสาหกรรมอิเล็กทรอนิกส์อัจฉริยะ" w:value="2"/>
            <w:listItem w:displayText="3. อุตสาหกรรมการท่องเที่ยวกลุ่มรายได้ดีและการท่องเที่ยวเชิงสุขภาพ" w:value="3"/>
            <w:listItem w:displayText="4. การเกษตรและเทคโนโลยีชีวภาพ" w:value="4"/>
            <w:listItem w:displayText="5. อุตสาหกรรมการแปรรูปอาหาร" w:value="5"/>
            <w:listItem w:displayText="6. อุตสาหกรรมหุ่นยนต์" w:value="6"/>
            <w:listItem w:displayText="7. อุตสาหกรรมการบินและโลจิสติกส์" w:value="7"/>
            <w:listItem w:displayText="8. อุตสาหกรรมเชื้อเพลิงชีวภาพและเคมีชีวภาพ" w:value="8"/>
            <w:listItem w:displayText="9. อุตสาหกรรมดิจิตอล" w:value="9"/>
            <w:listItem w:displayText="10. อุตสาหกรรมการแพทย์ครบวงจร" w:value="10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กรุณาเลือก</w:t>
          </w:r>
        </w:sdtContent>
      </w:sdt>
      <w:r w:rsidR="006A52CD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bookmarkStart w:id="0" w:name="_GoBack"/>
      <w:bookmarkEnd w:id="0"/>
    </w:p>
    <w:p w:rsidR="00332276" w:rsidRPr="00F62ED2" w:rsidRDefault="00332276" w:rsidP="00F62ED2">
      <w:pPr>
        <w:shd w:val="clear" w:color="auto" w:fill="FFFFFF"/>
        <w:ind w:left="426" w:hanging="426"/>
        <w:rPr>
          <w:rFonts w:ascii="TH SarabunPSK" w:hAnsi="TH SarabunPSK" w:cs="TH SarabunPSK"/>
          <w:sz w:val="32"/>
          <w:szCs w:val="32"/>
        </w:rPr>
      </w:pPr>
    </w:p>
    <w:p w:rsidR="006A52CD" w:rsidRPr="00DA3DCC" w:rsidRDefault="001B363A" w:rsidP="006A52CD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-1312474602"/>
          <w:lock w:val="contentLocked"/>
          <w:placeholder>
            <w:docPart w:val="001823A0D7DF46EA9C726F51B1D1CA20"/>
          </w:placeholder>
          <w:showingPlcHdr/>
          <w:text/>
        </w:sdtPr>
        <w:sdtEndPr/>
        <w:sdtContent>
          <w:r w:rsidR="00F62E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6A52CD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24E1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เป้าหมายตาม</w:t>
          </w:r>
          <w:r w:rsidR="006A52CD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</w:p>
    <w:p w:rsidR="006A52CD" w:rsidRDefault="006A52CD" w:rsidP="006A52CD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631776144"/>
          <w:lock w:val="contentLocked"/>
          <w:placeholder>
            <w:docPart w:val="D98FFD0E0553428390F5AD6800CE5291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817705836"/>
          <w:placeholder>
            <w:docPart w:val="BC4BE889C5744B23AC0282D9BA24AF6F"/>
          </w:placeholder>
          <w:dropDownList>
            <w:listItem w:displayText="ไม่สอดคล้อง" w:value="0"/>
            <w:listItem w:displayText="เป้าหมายที่ 1 การวิจัยและนวัตกรรมเพื่อสร้างความมั่นคั่งทางเศรษฐกิจ " w:value="1"/>
            <w:listItem w:displayText="เป้าหมายที่ 2 การวิจัยและนวัตกรรมเพื่อการพัฒนาสังคมและสิ่งแวดล้อม" w:value="2"/>
            <w:listItem w:displayText="เป้าหมายที่ 3 การวิจัยและนวัตกรรมเพื่อการสร้างองค์ความรู้พื้นฐานของประเทศ" w:value="3"/>
          </w:dropDownList>
        </w:sdtPr>
        <w:sdtEndPr/>
        <w:sdtContent>
          <w:r w:rsidR="00332276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6A52CD" w:rsidRPr="00DA3DCC" w:rsidRDefault="006A52CD" w:rsidP="006A52CD">
      <w:pPr>
        <w:pStyle w:val="ListParagraph"/>
        <w:tabs>
          <w:tab w:val="left" w:pos="567"/>
          <w:tab w:val="left" w:pos="2127"/>
          <w:tab w:val="left" w:pos="2835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 w:rsidRPr="00DA3DCC">
        <w:rPr>
          <w:rFonts w:ascii="TH SarabunPSK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1B363A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0619F" w:rsidRPr="003B7376" w:rsidRDefault="00843E30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59" type="#_x0000_t75" style="width:13.5pt;height:15pt" o:ole="">
            <v:imagedata r:id="rId14" o:title=""/>
          </v:shape>
          <w:control r:id="rId15" w:name="ProjectPatent1" w:shapeid="_x0000_i1059"/>
        </w:object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9E22D2" w:rsidP="00843E3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61" type="#_x0000_t75" style="width:15pt;height:11.25pt" o:ole="">
            <v:imagedata r:id="rId16" o:title=""/>
          </v:shape>
          <w:control r:id="rId17" w:name="ProjectPatent2" w:shapeid="_x0000_i1061"/>
        </w:object>
      </w:r>
      <w:r w:rsidR="00843E30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B0619F" w:rsidRDefault="009E22D2" w:rsidP="00843E3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63" type="#_x0000_t75" style="width:14.25pt;height:13.5pt" o:ole="">
            <v:imagedata r:id="rId18" o:title=""/>
          </v:shape>
          <w:control r:id="rId19" w:name="ProjectPatent3" w:shapeid="_x0000_i1063"/>
        </w:objec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613FA9" w:rsidRDefault="00613FA9" w:rsidP="00843E3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p w:rsidR="00AA43CE" w:rsidRDefault="00AA43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884D93" w:rsidRPr="00AA43CE" w:rsidRDefault="001B363A" w:rsidP="00AA43CE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B0619F" w:rsidRPr="003B7376" w:rsidRDefault="001B363A" w:rsidP="00B0619F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F550E" w:rsidRPr="0088258E" w:rsidRDefault="0088258E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0619F"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="00BF550E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65" type="#_x0000_t75" style="width:11.25pt;height:15pt" o:ole="">
            <v:imagedata r:id="rId20" o:title=""/>
          </v:shape>
          <w:control r:id="rId21" w:name="tag_ProjectAnimalUsed" w:shapeid="_x0000_i1065"/>
        </w:object>
      </w:r>
      <w:r w:rsidR="00BF550E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D8CC43396D20434B894381DC30D363BF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F550E" w:rsidRPr="003B7376" w:rsidRDefault="00BF550E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67" type="#_x0000_t75" style="width:10.5pt;height:16.5pt" o:ole="">
            <v:imagedata r:id="rId22" o:title=""/>
          </v:shape>
          <w:control r:id="rId23" w:name="tag_ProjectHumanUsed" w:shapeid="_x0000_i1067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125A1309BE9A4AA38362F74C4914FB0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F550E" w:rsidRPr="003B7376" w:rsidRDefault="00BF550E" w:rsidP="00E755D3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69" type="#_x0000_t75" style="width:12pt;height:15pt" o:ole="">
            <v:imagedata r:id="rId24" o:title=""/>
          </v:shape>
          <w:control r:id="rId25" w:name="tag_ProjectBioSafety" w:shapeid="_x0000_i1069"/>
        </w:object>
      </w:r>
      <w:r w:rsidR="00E755D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61C45BEC132242A1A8DD57FD2A5BF3F9"/>
          </w:placeholder>
          <w:showingPlcHdr/>
          <w:text/>
        </w:sdtPr>
        <w:sdtEndPr/>
        <w:sdtContent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="00043E3F"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BF550E" w:rsidRPr="003B7376" w:rsidRDefault="00BF550E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1.25pt;height:10.5pt" o:ole="">
            <v:imagedata r:id="rId26" o:title=""/>
          </v:shape>
          <w:control r:id="rId27" w:name="tag_ProjectLabUsed" w:shapeid="_x0000_i1071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3002532819564ADCAABC98B5E9BC9D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0619F" w:rsidRPr="003B7376" w:rsidRDefault="00B0619F" w:rsidP="00BF550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Heading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3B7376" w:rsidRDefault="00B24DB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3B7376" w:rsidRDefault="00B24DB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3B7376" w:rsidRDefault="001B363A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3B7376" w:rsidRDefault="00B24DB2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3B7376" w:rsidRDefault="00B24DB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1B363A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1B363A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3B7376" w:rsidRDefault="001B363A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12E8F1EAE48549D29E6DDE30794809B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25CAF5F905234893A5943632B648F00B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ED469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2A5E55" w:rsidRPr="003B7376" w:rsidRDefault="00B0619F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B0619F" w:rsidRPr="003B7376" w:rsidRDefault="001B363A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13FA9" w:rsidRDefault="002B599F" w:rsidP="000B1797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</w:t>
      </w:r>
    </w:p>
    <w:p w:rsidR="00830633" w:rsidRDefault="00830633">
      <w:pPr>
        <w:rPr>
          <w:cs/>
        </w:rPr>
      </w:pPr>
      <w:r>
        <w:rPr>
          <w:cs/>
        </w:rPr>
        <w:br w:type="page"/>
      </w:r>
    </w:p>
    <w:p w:rsidR="00070C8C" w:rsidRPr="003B7376" w:rsidRDefault="001B363A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3B7376" w:rsidRDefault="006B40ED" w:rsidP="006B40ED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3B7376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3B7376" w:rsidRDefault="00B612F1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3B7376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B0619F" w:rsidRDefault="00B0619F" w:rsidP="00B612F1">
      <w:pPr>
        <w:pStyle w:val="NormalWeb"/>
        <w:spacing w:before="0" w:beforeAutospacing="0" w:after="0" w:afterAutospacing="0"/>
      </w:pPr>
    </w:p>
    <w:p w:rsidR="00CF0326" w:rsidRPr="003B7376" w:rsidRDefault="001B363A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B612F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915C0D" w:rsidRDefault="00B612F1" w:rsidP="00915C0D">
      <w:pPr>
        <w:tabs>
          <w:tab w:val="left" w:pos="0"/>
        </w:tabs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15C0D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616EA" w:rsidRDefault="00341B47" w:rsidP="006317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317FE" w:rsidRPr="001616EA" w:rsidRDefault="006317FE" w:rsidP="006317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6317FE" w:rsidRPr="003B7376" w:rsidRDefault="00002A3C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317FE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3" type="#_x0000_t75" style="width:12.75pt;height:9pt" o:ole="">
            <v:imagedata r:id="rId28" o:title=""/>
          </v:shape>
          <w:control r:id="rId29" w:name="Benefits1" w:shapeid="_x0000_i10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317FE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5" type="#_x0000_t75" style="width:10.5pt;height:12pt" o:ole="">
            <v:imagedata r:id="rId30" o:title=""/>
          </v:shape>
          <w:control r:id="rId31" w:name="Benefits2" w:shapeid="_x0000_i1075"/>
        </w:object>
      </w:r>
      <w:r w:rsidR="00E75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317FE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7" type="#_x0000_t75" style="width:14.25pt;height:10.5pt" o:ole="">
            <v:imagedata r:id="rId32" o:title=""/>
          </v:shape>
          <w:control r:id="rId33" w:name="Benefits3" w:shapeid="_x0000_i107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6317FE" w:rsidP="006317FE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9" type="#_x0000_t75" style="width:14.25pt;height:15pt" o:ole="">
            <v:imagedata r:id="rId34" o:title=""/>
          </v:shape>
          <w:control r:id="rId35" w:name="Benefits4" w:shapeid="_x0000_i107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616EA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1B363A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613FA9" w:rsidRDefault="00613FA9" w:rsidP="004C685D">
      <w:pPr>
        <w:tabs>
          <w:tab w:val="left" w:pos="567"/>
        </w:tabs>
        <w:ind w:left="567" w:hanging="567"/>
        <w:jc w:val="thaiDistribute"/>
      </w:pPr>
    </w:p>
    <w:p w:rsidR="00830633" w:rsidRDefault="00830633">
      <w:pPr>
        <w:rPr>
          <w:cs/>
        </w:rPr>
      </w:pPr>
      <w:r>
        <w:rPr>
          <w:cs/>
        </w:rPr>
        <w:br w:type="page"/>
      </w:r>
    </w:p>
    <w:p w:rsidR="009F5BEA" w:rsidRPr="00613FA9" w:rsidRDefault="002B599F" w:rsidP="00613FA9">
      <w:pPr>
        <w:tabs>
          <w:tab w:val="left" w:pos="567"/>
        </w:tabs>
        <w:ind w:left="567" w:hanging="567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  <w:r w:rsidR="000E0915" w:rsidRPr="0007687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C685D" w:rsidRPr="0007687F">
        <w:rPr>
          <w:rFonts w:ascii="TH SarabunPSK" w:hAnsi="TH SarabunPSK" w:cs="TH SarabunPSK"/>
          <w:color w:val="002060"/>
          <w:sz w:val="32"/>
          <w:szCs w:val="32"/>
          <w:cs/>
        </w:rPr>
        <w:t>(</w:t>
      </w:r>
      <w:r w:rsidR="0007687F" w:rsidRPr="0007687F">
        <w:rPr>
          <w:rFonts w:ascii="TH SarabunPSK" w:hAnsi="TH SarabunPSK" w:cs="TH SarabunPSK"/>
          <w:color w:val="002060"/>
          <w:sz w:val="32"/>
          <w:szCs w:val="32"/>
          <w:cs/>
        </w:rPr>
        <w:t>ถ้ามี</w:t>
      </w:r>
      <w:r w:rsidR="0007687F">
        <w:rPr>
          <w:rFonts w:ascii="TH SarabunPSK" w:hAnsi="TH SarabunPSK" w:cs="TH SarabunPSK" w:hint="cs"/>
          <w:color w:val="002060"/>
          <w:cs/>
        </w:rPr>
        <w:t xml:space="preserve"> ให้</w:t>
      </w:r>
      <w:r w:rsidR="004C685D" w:rsidRPr="0007687F">
        <w:rPr>
          <w:rFonts w:ascii="TH SarabunPSK" w:hAnsi="TH SarabunPSK" w:cs="TH SarabunPSK"/>
          <w:color w:val="002060"/>
          <w:cs/>
        </w:rPr>
        <w:t>ระบุกลุ่มเป้าหมาย</w:t>
      </w:r>
      <w:r w:rsidR="004C685D" w:rsidRPr="0007687F">
        <w:rPr>
          <w:rFonts w:ascii="TH SarabunPSK" w:hAnsi="TH SarabunPSK" w:cs="TH SarabunPSK"/>
          <w:color w:val="002060"/>
        </w:rPr>
        <w:t xml:space="preserve"> </w:t>
      </w:r>
      <w:r w:rsidR="004C685D" w:rsidRPr="0007687F">
        <w:rPr>
          <w:rFonts w:ascii="TH SarabunPSK" w:hAnsi="TH SarabunPSK" w:cs="TH SarabunPSK"/>
          <w:color w:val="002060"/>
          <w:cs/>
        </w:rPr>
        <w:t>วิธีการถ่ายทอด</w:t>
      </w:r>
      <w:r w:rsidR="004C685D" w:rsidRPr="0007687F">
        <w:rPr>
          <w:rFonts w:ascii="TH SarabunPSK" w:hAnsi="TH SarabunPSK" w:cs="TH SarabunPSK"/>
          <w:color w:val="002060"/>
        </w:rPr>
        <w:t xml:space="preserve"> </w:t>
      </w:r>
      <w:r w:rsidR="004C685D" w:rsidRPr="0007687F">
        <w:rPr>
          <w:rFonts w:ascii="TH SarabunPSK" w:hAnsi="TH SarabunPSK" w:cs="TH SarabunPSK"/>
          <w:color w:val="002060"/>
          <w:cs/>
        </w:rPr>
        <w:t>ระยะเวลา</w:t>
      </w:r>
      <w:r w:rsidR="004C685D" w:rsidRPr="0007687F">
        <w:rPr>
          <w:rFonts w:ascii="TH SarabunPSK" w:hAnsi="TH SarabunPSK" w:cs="TH SarabunPSK"/>
          <w:color w:val="002060"/>
        </w:rPr>
        <w:t xml:space="preserve"> </w:t>
      </w:r>
      <w:r w:rsidR="004C685D" w:rsidRPr="0007687F">
        <w:rPr>
          <w:rFonts w:ascii="TH SarabunPSK" w:hAnsi="TH SarabunPSK" w:cs="TH SarabunPSK"/>
          <w:color w:val="002060"/>
          <w:cs/>
        </w:rPr>
        <w:t>สถานที่</w:t>
      </w:r>
      <w:r w:rsidR="004C685D" w:rsidRPr="0007687F">
        <w:rPr>
          <w:rFonts w:ascii="TH SarabunPSK" w:hAnsi="TH SarabunPSK" w:cs="TH SarabunPSK"/>
          <w:color w:val="002060"/>
        </w:rPr>
        <w:t xml:space="preserve"> </w:t>
      </w:r>
      <w:r w:rsidR="004C685D" w:rsidRPr="0007687F">
        <w:rPr>
          <w:rFonts w:ascii="TH SarabunPSK" w:hAnsi="TH SarabunPSK" w:cs="TH SarabunPSK"/>
          <w:color w:val="002060"/>
          <w:cs/>
        </w:rPr>
        <w:t>ฯลฯ</w:t>
      </w:r>
      <w:r w:rsidR="004C685D" w:rsidRPr="0007687F">
        <w:rPr>
          <w:rFonts w:ascii="TH SarabunPSK" w:hAnsi="TH SarabunPSK" w:cs="TH SarabunPSK"/>
          <w:color w:val="002060"/>
        </w:rPr>
        <w:t xml:space="preserve"> </w:t>
      </w:r>
      <w:r w:rsidR="004C685D" w:rsidRPr="0007687F">
        <w:rPr>
          <w:rFonts w:ascii="TH SarabunPSK" w:hAnsi="TH SarabunPSK" w:cs="TH SarabunPSK"/>
          <w:color w:val="002060"/>
          <w:cs/>
        </w:rPr>
        <w:t>ให้ชัดเจน</w:t>
      </w:r>
      <w:r w:rsidR="004C685D" w:rsidRPr="0007687F">
        <w:rPr>
          <w:rFonts w:ascii="TH SarabunPSK" w:hAnsi="TH SarabunPSK" w:cs="TH SarabunPSK"/>
          <w:color w:val="002060"/>
        </w:rPr>
        <w:t xml:space="preserve"> </w:t>
      </w:r>
      <w:r w:rsidR="004C685D" w:rsidRPr="0007687F">
        <w:rPr>
          <w:rFonts w:ascii="TH SarabunPSK" w:hAnsi="TH SarabunPSK" w:cs="TH SarabunPSK"/>
          <w:color w:val="002060"/>
          <w:cs/>
        </w:rPr>
        <w:t>และสามารถเสนอของบประมาณในส่วนนี้ได้</w:t>
      </w:r>
      <w:r w:rsidR="000E0915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9F5BE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65A34" w:rsidRPr="003B7376" w:rsidRDefault="00A03698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  <w:r w:rsidR="00CD5CA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3B7376" w:rsidRDefault="00F176AA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</w:t>
      </w:r>
      <w:r w:rsidR="00A03698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0619F" w:rsidRPr="003B7376" w:rsidRDefault="00A03698" w:rsidP="00B0619F">
      <w:pPr>
        <w:ind w:firstLine="567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="00B0619F"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B0619F" w:rsidRPr="003B7376">
        <w:rPr>
          <w:rFonts w:hint="cs"/>
          <w:cs/>
        </w:rPr>
        <w:t xml:space="preserve">       </w:t>
      </w:r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0F622C" w:rsidRPr="003B7376" w:rsidRDefault="001B363A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A7A7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DA7A7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619F" w:rsidRPr="003B7376" w:rsidRDefault="00B0619F" w:rsidP="00B061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576"/>
            <w:gridCol w:w="4809"/>
          </w:tblGrid>
          <w:tr w:rsidR="00B0619F" w:rsidRPr="003B7376" w:rsidTr="00E669BC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00647" w:rsidRPr="00931932" w:rsidRDefault="00B0619F" w:rsidP="00C0064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2D4266A9329B4B19A9980E36B27FDBB7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D8881FA3EC4BBB9A8968315D1A6336"/>
                        </w:placeholder>
                        <w:text/>
                      </w:sdtPr>
                      <w:sdtEndPr/>
                      <w:sdtContent>
                        <w:r w:rsidR="00CA3BF1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2D4266A9329B4B19A9980E36B27FDBB7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0619F" w:rsidRPr="00931932" w:rsidRDefault="00C00647" w:rsidP="00C0064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202FF609ECB458AAE72C214E3FF50D0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635681377941C9A1C27DE30396C34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AD75E002FBA421F9438346731B91D3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0619F" w:rsidRPr="003B7376" w:rsidTr="00E669BC">
            <w:trPr>
              <w:trHeight w:val="326"/>
            </w:trPr>
            <w:tc>
              <w:tcPr>
                <w:tcW w:w="1843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E7D1D0AE63A5444D82FB40A9A5760038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66EB91433FCE43E99B8F41C67B6B020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B0619F" w:rsidRPr="003B7376" w:rsidRDefault="00B0619F" w:rsidP="00B0619F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BA7655654A584A1889EED4627782462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B0619F" w:rsidRPr="003B7376" w:rsidRDefault="00B0619F" w:rsidP="000F2131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BFBE20EC95994A91BF8B71B876CCEC3A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78648798CF5448669C3F15CA707E396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087F05159E9F460CAEF94063768E8315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F8DAC8CFA3A54AE7AA2399F63C49E3EB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placeholder>
                      <w:docPart w:val="C5FE41D7F8B14B3197AB147585AD8EB2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1B363A" w:rsidP="0071540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67996" w:rsidRPr="003B7376" w:rsidRDefault="00B0619F" w:rsidP="00205E20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0619F" w:rsidRPr="003B7376" w:rsidRDefault="001B363A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15DFB" w:rsidRPr="003B7376" w:rsidTr="00411B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5937EC3CA6B14CE384D1EA6D338CA0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8AF7E87F544645D8BAEBBB0AA85D0B0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4168CEEE82B041EA803BE9CB6B67CA3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1B363A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E7A1B3B2466C4829B1603D84E44C1AD0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93F3522C08DE4FD8B3A774F193AEEB52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36C5C6ECB5524B5CAD0D4F8900E4A8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1B363A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98A4678B07044118865893ADB30FAF8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CEE2899993424B848EF6E232B7F0CA8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1B363A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D306CBA26FFA4EC79A4B983089E9523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1B363A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9AA9378BF6324553B50284316897D06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A3C4C648F2A04700B751D18B588CC3C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9593CEEE66E34E7E92B57BE57BB4B15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0057E76C9B3F49579CA7A48006167EBA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6DE7E6DB42EB4C56BB43C811BC024E5F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A7A7D"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A7A7D"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A7A7D"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2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A7A7D"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84242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A7A7D"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1B363A" w:rsidP="008E3361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33470" w:rsidRPr="003B7376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416F5" w:rsidRDefault="000E0915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C44070" w:rsidTr="00611376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44070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DefaultPlaceholder_1081868575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DefaultPlaceholder_1081868575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475A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EB8AAD424F52419E9692E2DF85B72C98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EB8AAD424F52419E9692E2DF85B72C98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9C475A" w:rsidRPr="009C475A" w:rsidRDefault="001B363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423E" w:rsidRPr="003B7376" w:rsidRDefault="0014753F" w:rsidP="00613FA9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EndPr/>
      <w:sdtContent>
        <w:tbl>
          <w:tblPr>
            <w:tblStyle w:val="TableGrid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051FAD" w:rsidRPr="003B7376" w:rsidTr="006F6432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9D0F4F" w:rsidRPr="00931932" w:rsidRDefault="00EB156F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9D0F4F" w:rsidRPr="00931932" w:rsidRDefault="00EB156F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:rsidTr="006F6432">
            <w:trPr>
              <w:trHeight w:val="387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A7A7D"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</w:p>
            </w:tc>
            <w:tc>
              <w:tcPr>
                <w:tcW w:w="3827" w:type="dxa"/>
              </w:tcPr>
              <w:p w:rsidR="00BD0C41" w:rsidRPr="003B7376" w:rsidRDefault="001B363A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5A74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0812D1" w:rsidP="000812D1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ค่าตอบแทนนักวิจัย  </w:t>
                </w: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9F5BEA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A7A7D"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</w:p>
            </w:tc>
            <w:tc>
              <w:tcPr>
                <w:tcW w:w="3827" w:type="dxa"/>
              </w:tcPr>
              <w:p w:rsidR="002C0B60" w:rsidRPr="003B7376" w:rsidRDefault="001B363A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07687F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</w:t>
                </w: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0812D1" w:rsidRPr="003B7376" w:rsidTr="000812D1">
            <w:trPr>
              <w:trHeight w:val="405"/>
            </w:trPr>
            <w:tc>
              <w:tcPr>
                <w:tcW w:w="851" w:type="dxa"/>
              </w:tcPr>
              <w:p w:rsidR="000812D1" w:rsidRPr="003B7376" w:rsidRDefault="009F5BEA" w:rsidP="000812D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A7A7D"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</w:p>
            </w:tc>
            <w:tc>
              <w:tcPr>
                <w:tcW w:w="3827" w:type="dxa"/>
              </w:tcPr>
              <w:p w:rsidR="000812D1" w:rsidRPr="003B7376" w:rsidRDefault="001B363A" w:rsidP="000812D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41710108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0812D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685" w:type="dxa"/>
              </w:tcPr>
              <w:p w:rsidR="000812D1" w:rsidRPr="003B7376" w:rsidRDefault="0007687F" w:rsidP="000812D1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</w:t>
                </w:r>
              </w:p>
            </w:tc>
            <w:tc>
              <w:tcPr>
                <w:tcW w:w="1701" w:type="dxa"/>
              </w:tcPr>
              <w:p w:rsidR="000812D1" w:rsidRPr="003B7376" w:rsidRDefault="000812D1" w:rsidP="000812D1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0812D1" w:rsidRPr="003B7376" w:rsidTr="000812D1">
            <w:trPr>
              <w:trHeight w:val="405"/>
            </w:trPr>
            <w:tc>
              <w:tcPr>
                <w:tcW w:w="851" w:type="dxa"/>
              </w:tcPr>
              <w:p w:rsidR="000812D1" w:rsidRPr="003B7376" w:rsidRDefault="009F5BEA" w:rsidP="000812D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A7A7D"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</w:p>
            </w:tc>
            <w:tc>
              <w:tcPr>
                <w:tcW w:w="3827" w:type="dxa"/>
              </w:tcPr>
              <w:p w:rsidR="000812D1" w:rsidRPr="003B7376" w:rsidRDefault="001B363A" w:rsidP="000812D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20116295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0812D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685" w:type="dxa"/>
              </w:tcPr>
              <w:p w:rsidR="000812D1" w:rsidRPr="003B7376" w:rsidRDefault="0007687F" w:rsidP="000812D1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</w:t>
                </w:r>
              </w:p>
            </w:tc>
            <w:tc>
              <w:tcPr>
                <w:tcW w:w="1701" w:type="dxa"/>
              </w:tcPr>
              <w:p w:rsidR="000812D1" w:rsidRPr="003B7376" w:rsidRDefault="000812D1" w:rsidP="000812D1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9F5BEA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A7A7D"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</w:p>
            </w:tc>
            <w:tc>
              <w:tcPr>
                <w:tcW w:w="3827" w:type="dxa"/>
              </w:tcPr>
              <w:p w:rsidR="002C0B60" w:rsidRPr="003B7376" w:rsidRDefault="001B363A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0812D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0812D1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24FF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สาธารณูปโภค 5 </w:t>
                </w:r>
                <w:r w:rsidRPr="00E24FF9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% </w:t>
                </w:r>
                <w:r w:rsidRPr="00E24FF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ของงบดำเนินการ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E24FF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BD0C4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DB11ED" w:rsidRPr="000812D1" w:rsidRDefault="00DB11ED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0C41" w:rsidRPr="003B7376" w:rsidRDefault="00597167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Expectation"/>
          <w:id w:val="1421218053"/>
          <w:lock w:val="contentLocked"/>
          <w:placeholder>
            <w:docPart w:val="DEBF6C4A7F4F4C989B63415A426E9BC9"/>
          </w:placeholder>
          <w:showingPlcHdr/>
          <w:text/>
        </w:sdtPr>
        <w:sdtEndPr/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BD0C41" w:rsidRPr="003B7376" w:rsidTr="002C0B60">
            <w:tc>
              <w:tcPr>
                <w:tcW w:w="709" w:type="dxa"/>
                <w:vAlign w:val="center"/>
              </w:tcPr>
              <w:p w:rsidR="00BD0C41" w:rsidRPr="00931932" w:rsidRDefault="001B363A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F218DA5494C3478AA086FD588865B6E8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BD0C41" w:rsidRPr="00931932" w:rsidRDefault="001B363A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75A06D22345A44C59068CF46EDE07897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BD0C41" w:rsidRPr="00931932" w:rsidRDefault="001B363A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6121B57AB81346F0BCF850FB29A57731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BD0C41" w:rsidRPr="003B7376" w:rsidTr="002C0B60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A7A7D"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</w:p>
            </w:tc>
            <w:tc>
              <w:tcPr>
                <w:tcW w:w="6917" w:type="dxa"/>
              </w:tcPr>
              <w:p w:rsidR="00BD0C41" w:rsidRPr="003B7376" w:rsidRDefault="004C685D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4C685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ตีพิมพ์เผยแพร่ผลงานวิจัยในการประชุมวิชาการ วารสาร ในระดับชาติหรือนานาชาติ</w:t>
                </w:r>
              </w:p>
            </w:tc>
            <w:tc>
              <w:tcPr>
                <w:tcW w:w="2296" w:type="dxa"/>
              </w:tcPr>
              <w:p w:rsidR="00BD0C41" w:rsidRPr="003B7376" w:rsidRDefault="00BD0C41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2C0B60" w:rsidRPr="003B7376" w:rsidTr="002C0B60">
            <w:tc>
              <w:tcPr>
                <w:tcW w:w="709" w:type="dxa"/>
              </w:tcPr>
              <w:p w:rsidR="002C0B60" w:rsidRPr="003B7376" w:rsidRDefault="00FE42D7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A7A7D"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</w:p>
            </w:tc>
            <w:tc>
              <w:tcPr>
                <w:tcW w:w="6917" w:type="dxa"/>
              </w:tcPr>
              <w:p w:rsidR="002C0B60" w:rsidRPr="003B7376" w:rsidRDefault="004C685D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4C685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จากงานวิจัยก่อให้เกิดองค์ความรู้ด้าน</w:t>
                </w:r>
                <w:r w:rsidRPr="004C685D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………………………………………………………..</w:t>
                </w:r>
              </w:p>
            </w:tc>
            <w:tc>
              <w:tcPr>
                <w:tcW w:w="2296" w:type="dxa"/>
              </w:tcPr>
              <w:p w:rsidR="002C0B60" w:rsidRPr="003B7376" w:rsidRDefault="002C0B60" w:rsidP="0087064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53057968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  <w:tr w:rsidR="00FE42D7" w:rsidRPr="003B7376" w:rsidTr="002C0B60">
            <w:tc>
              <w:tcPr>
                <w:tcW w:w="709" w:type="dxa"/>
              </w:tcPr>
              <w:p w:rsidR="00FE42D7" w:rsidRDefault="0007687F" w:rsidP="00AF1F2B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DA7A7D"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</w:p>
            </w:tc>
            <w:tc>
              <w:tcPr>
                <w:tcW w:w="6917" w:type="dxa"/>
              </w:tcPr>
              <w:p w:rsidR="00FE42D7" w:rsidRPr="004C685D" w:rsidRDefault="0007687F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อื่นๆ.....................................................................................................................</w:t>
                </w:r>
              </w:p>
            </w:tc>
            <w:tc>
              <w:tcPr>
                <w:tcW w:w="2296" w:type="dxa"/>
              </w:tcPr>
              <w:p w:rsidR="00FE42D7" w:rsidRPr="003B7376" w:rsidRDefault="001B363A" w:rsidP="0087064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15C0D" w:rsidRPr="004C685D" w:rsidRDefault="00915C0D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C16B09" w:rsidRPr="003B7376" w:rsidRDefault="001B363A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04A927D253C44B5996EA864D8E85021C"/>
          </w:placeholder>
          <w:showingPlcHdr/>
          <w:text/>
        </w:sdtPr>
        <w:sdtEndPr/>
        <w:sdtContent>
          <w:r w:rsidR="00613FA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3B7376" w:rsidRDefault="001B363A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FA9FB68A9E404B1C8E7F7F3463516256"/>
          </w:placeholder>
          <w:showingPlcHdr/>
          <w:text/>
        </w:sdtPr>
        <w:sdtEndPr/>
        <w:sdtContent>
          <w:r w:rsidR="00613FA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sdtContent>
      </w:sdt>
    </w:p>
    <w:p w:rsidR="00747711" w:rsidRPr="003B7376" w:rsidRDefault="00747711" w:rsidP="00C16B09">
      <w:pPr>
        <w:pStyle w:val="NormalWeb"/>
        <w:spacing w:after="0"/>
        <w:rPr>
          <w:rFonts w:ascii="TH SarabunPSK" w:hAnsi="TH SarabunPSK" w:cs="TH SarabunPSK"/>
          <w:sz w:val="32"/>
          <w:szCs w:val="32"/>
        </w:rPr>
      </w:pPr>
    </w:p>
    <w:p w:rsidR="00747711" w:rsidRPr="003B7376" w:rsidRDefault="00747711" w:rsidP="00C16B09">
      <w:pPr>
        <w:pStyle w:val="NormalWeb"/>
        <w:spacing w:after="0"/>
        <w:rPr>
          <w:rFonts w:ascii="TH SarabunPSK" w:hAnsi="TH SarabunPSK" w:cs="TH SarabunPSK"/>
          <w:sz w:val="32"/>
          <w:szCs w:val="32"/>
        </w:rPr>
      </w:pPr>
    </w:p>
    <w:p w:rsidR="00DF4C22" w:rsidRPr="003B7376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3B7376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3B7376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B863D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p w:rsidR="00DF4C22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p w:rsidR="000812D1" w:rsidRDefault="000812D1" w:rsidP="000812D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</w:p>
    <w:p w:rsidR="000812D1" w:rsidRDefault="000812D1" w:rsidP="000812D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0812D1" w:rsidRPr="003B7376" w:rsidRDefault="000812D1" w:rsidP="000812D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0812D1" w:rsidRPr="003B7376" w:rsidRDefault="000812D1" w:rsidP="000812D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12D1" w:rsidRPr="003B7376" w:rsidRDefault="000812D1" w:rsidP="000812D1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</w:p>
    <w:p w:rsidR="00830633" w:rsidRDefault="000812D1" w:rsidP="000812D1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p w:rsidR="00830633" w:rsidRDefault="00830633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4C685D" w:rsidRPr="00F11F72" w:rsidRDefault="004C685D" w:rsidP="004C685D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1F72">
        <w:rPr>
          <w:rFonts w:ascii="TH SarabunPSK" w:hAnsi="TH SarabunPSK" w:cs="TH SarabunPSK"/>
          <w:sz w:val="32"/>
          <w:szCs w:val="32"/>
        </w:rPr>
        <w:t xml:space="preserve"> :</w:t>
      </w:r>
      <w:r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(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ประกอบด้วย หัวหน้าโครงการ ผู้ร่วมวิจัย นักวิจัยพี่เลี้ยง)</w:t>
      </w:r>
    </w:p>
    <w:p w:rsidR="004C685D" w:rsidRPr="00075725" w:rsidRDefault="004C685D" w:rsidP="004C685D">
      <w:pPr>
        <w:numPr>
          <w:ilvl w:val="0"/>
          <w:numId w:val="8"/>
        </w:numPr>
        <w:tabs>
          <w:tab w:val="clear" w:pos="1455"/>
          <w:tab w:val="num" w:pos="709"/>
        </w:tabs>
        <w:ind w:left="1418" w:hanging="1134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4C685D" w:rsidRPr="00075725" w:rsidRDefault="004C685D" w:rsidP="004C685D">
      <w:pPr>
        <w:tabs>
          <w:tab w:val="num" w:pos="709"/>
        </w:tabs>
        <w:ind w:left="1005" w:hanging="1134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4C685D" w:rsidRPr="00075725" w:rsidRDefault="004C685D" w:rsidP="004C685D">
      <w:pPr>
        <w:tabs>
          <w:tab w:val="num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4C685D" w:rsidRDefault="004C685D" w:rsidP="004C685D">
      <w:pPr>
        <w:numPr>
          <w:ilvl w:val="0"/>
          <w:numId w:val="9"/>
        </w:numPr>
        <w:tabs>
          <w:tab w:val="clear" w:pos="1455"/>
          <w:tab w:val="num" w:pos="709"/>
        </w:tabs>
        <w:ind w:left="1418" w:hanging="1134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4C685D" w:rsidRDefault="004C685D" w:rsidP="004C685D">
      <w:pPr>
        <w:tabs>
          <w:tab w:val="num" w:pos="709"/>
        </w:tabs>
        <w:ind w:left="1418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4C685D" w:rsidRPr="00075725" w:rsidRDefault="004C685D" w:rsidP="004C685D">
      <w:pPr>
        <w:tabs>
          <w:tab w:val="num" w:pos="709"/>
        </w:tabs>
        <w:ind w:left="1418" w:hanging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4C685D" w:rsidRPr="00915C0D" w:rsidRDefault="004C685D" w:rsidP="004C685D">
      <w:pPr>
        <w:pStyle w:val="ListParagraph"/>
        <w:numPr>
          <w:ilvl w:val="0"/>
          <w:numId w:val="9"/>
        </w:numPr>
        <w:tabs>
          <w:tab w:val="clear" w:pos="1455"/>
          <w:tab w:val="left" w:pos="284"/>
          <w:tab w:val="num" w:pos="709"/>
        </w:tabs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915C0D">
        <w:rPr>
          <w:rFonts w:ascii="TH SarabunPSK" w:hAnsi="TH SarabunPSK" w:cs="TH SarabunPSK" w:hint="cs"/>
          <w:sz w:val="32"/>
          <w:szCs w:val="32"/>
          <w:cs/>
        </w:rPr>
        <w:t>หน่วยงานที่สังกัด</w:t>
      </w:r>
      <w:r w:rsidRPr="00915C0D">
        <w:rPr>
          <w:rFonts w:ascii="TH SarabunPSK" w:hAnsi="TH SarabunPSK" w:cs="TH SarabunPSK"/>
          <w:sz w:val="32"/>
          <w:szCs w:val="32"/>
        </w:rPr>
        <w:t xml:space="preserve"> </w:t>
      </w:r>
      <w:r w:rsidRPr="00915C0D">
        <w:rPr>
          <w:rFonts w:ascii="TH SarabunPSK" w:hAnsi="TH SarabunPSK" w:cs="TH SarabunPSK" w:hint="cs"/>
          <w:sz w:val="32"/>
          <w:szCs w:val="32"/>
          <w:cs/>
        </w:rPr>
        <w:t xml:space="preserve"> คณะ............................................  ภาควิชา/สาขา.............................................มหาวิทยาลัยเทคโนโลยีราชมงคลธัญบุรี เบอร์โทรศัพท์ ............................โทรสาร</w:t>
      </w:r>
      <w:r w:rsidRPr="00915C0D">
        <w:rPr>
          <w:rFonts w:ascii="TH SarabunPSK" w:hAnsi="TH SarabunPSK" w:cs="TH SarabunPSK"/>
          <w:sz w:val="32"/>
          <w:szCs w:val="32"/>
        </w:rPr>
        <w:t>………</w:t>
      </w:r>
      <w:r w:rsidR="00915C0D" w:rsidRPr="00915C0D">
        <w:rPr>
          <w:rFonts w:ascii="TH SarabunPSK" w:hAnsi="TH SarabunPSK" w:cs="TH SarabunPSK"/>
          <w:sz w:val="32"/>
          <w:szCs w:val="32"/>
        </w:rPr>
        <w:t>……………</w:t>
      </w:r>
      <w:r w:rsidRPr="00915C0D">
        <w:rPr>
          <w:rFonts w:ascii="TH SarabunPSK" w:hAnsi="TH SarabunPSK" w:cs="TH SarabunPSK"/>
          <w:sz w:val="32"/>
          <w:szCs w:val="32"/>
        </w:rPr>
        <w:t>………….……</w:t>
      </w:r>
    </w:p>
    <w:p w:rsidR="004C685D" w:rsidRPr="00915C0D" w:rsidRDefault="004C685D" w:rsidP="004C685D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15C0D">
        <w:rPr>
          <w:rFonts w:ascii="TH SarabunPSK" w:hAnsi="TH SarabunPSK" w:cs="TH SarabunPSK"/>
          <w:sz w:val="32"/>
          <w:szCs w:val="32"/>
        </w:rPr>
        <w:tab/>
      </w:r>
      <w:r w:rsidRPr="00915C0D">
        <w:rPr>
          <w:rFonts w:ascii="TH SarabunPSK" w:hAnsi="TH SarabunPSK" w:cs="TH SarabunPSK"/>
          <w:sz w:val="32"/>
          <w:szCs w:val="32"/>
        </w:rPr>
        <w:tab/>
        <w:t>e-</w:t>
      </w:r>
      <w:proofErr w:type="gramStart"/>
      <w:r w:rsidRPr="00915C0D">
        <w:rPr>
          <w:rFonts w:ascii="TH SarabunPSK" w:hAnsi="TH SarabunPSK" w:cs="TH SarabunPSK"/>
          <w:sz w:val="32"/>
          <w:szCs w:val="32"/>
        </w:rPr>
        <w:t>mail:</w:t>
      </w:r>
      <w:proofErr w:type="gramEnd"/>
      <w:r w:rsidRPr="00915C0D">
        <w:rPr>
          <w:rFonts w:ascii="TH SarabunPSK" w:hAnsi="TH SarabunPSK" w:cs="TH SarabunPSK"/>
          <w:sz w:val="32"/>
          <w:szCs w:val="32"/>
        </w:rPr>
        <w:t>……………………………………………………………..………</w:t>
      </w:r>
      <w:r w:rsidRPr="00915C0D">
        <w:rPr>
          <w:rFonts w:ascii="TH SarabunPSK" w:hAnsi="TH SarabunPSK" w:cs="TH SarabunPSK" w:hint="cs"/>
          <w:sz w:val="32"/>
          <w:szCs w:val="32"/>
          <w:cs/>
        </w:rPr>
        <w:t>(ต้องใช้ของมหาวิทยาลัยฯ เท่านั้น)</w:t>
      </w:r>
    </w:p>
    <w:p w:rsidR="004C685D" w:rsidRPr="00075725" w:rsidRDefault="004C685D" w:rsidP="004C685D">
      <w:pPr>
        <w:numPr>
          <w:ilvl w:val="0"/>
          <w:numId w:val="9"/>
        </w:numPr>
        <w:tabs>
          <w:tab w:val="clear" w:pos="1455"/>
          <w:tab w:val="num" w:pos="709"/>
        </w:tabs>
        <w:ind w:hanging="1134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4C685D" w:rsidRPr="00075725" w:rsidRDefault="004C685D" w:rsidP="004C685D">
      <w:pPr>
        <w:numPr>
          <w:ilvl w:val="0"/>
          <w:numId w:val="9"/>
        </w:numPr>
        <w:tabs>
          <w:tab w:val="clear" w:pos="1455"/>
          <w:tab w:val="num" w:pos="709"/>
        </w:tabs>
        <w:ind w:hanging="1134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4C685D" w:rsidRPr="00075725" w:rsidRDefault="004C685D" w:rsidP="004C685D">
      <w:pPr>
        <w:numPr>
          <w:ilvl w:val="0"/>
          <w:numId w:val="9"/>
        </w:numPr>
        <w:tabs>
          <w:tab w:val="clear" w:pos="1455"/>
          <w:tab w:val="num" w:pos="709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สถานภาพในการทำการวิจัยว่าเป็นหัวหน้าโครงการวิจัย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4C685D" w:rsidRPr="00075725" w:rsidRDefault="004C685D" w:rsidP="004C685D">
      <w:pPr>
        <w:numPr>
          <w:ilvl w:val="1"/>
          <w:numId w:val="6"/>
        </w:numPr>
        <w:tabs>
          <w:tab w:val="clear" w:pos="1838"/>
          <w:tab w:val="left" w:pos="1560"/>
        </w:tabs>
        <w:ind w:left="1560" w:hanging="426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4C685D" w:rsidRPr="00075725" w:rsidRDefault="004C685D" w:rsidP="004C685D">
      <w:pPr>
        <w:numPr>
          <w:ilvl w:val="1"/>
          <w:numId w:val="6"/>
        </w:numPr>
        <w:tabs>
          <w:tab w:val="clear" w:pos="1838"/>
          <w:tab w:val="left" w:pos="1560"/>
        </w:tabs>
        <w:ind w:left="1560" w:hanging="426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4C685D" w:rsidRPr="00075725" w:rsidRDefault="004C685D" w:rsidP="004C685D">
      <w:pPr>
        <w:numPr>
          <w:ilvl w:val="1"/>
          <w:numId w:val="6"/>
        </w:numPr>
        <w:tabs>
          <w:tab w:val="clear" w:pos="1838"/>
          <w:tab w:val="left" w:pos="1560"/>
        </w:tabs>
        <w:ind w:left="1560" w:hanging="426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4C685D" w:rsidRPr="00637706" w:rsidRDefault="004C685D" w:rsidP="004C685D">
      <w:pPr>
        <w:pStyle w:val="FootnoteText"/>
        <w:tabs>
          <w:tab w:val="left" w:pos="1134"/>
          <w:tab w:val="left" w:pos="1418"/>
        </w:tabs>
        <w:spacing w:before="240"/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637706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Pr="00637706">
        <w:rPr>
          <w:rFonts w:ascii="TH SarabunPSK" w:hAnsi="TH SarabunPSK" w:cs="TH SarabunPSK"/>
          <w:b/>
          <w:bCs/>
          <w:cs/>
        </w:rPr>
        <w:t xml:space="preserve"> </w:t>
      </w:r>
      <w:r w:rsidRPr="00637706">
        <w:rPr>
          <w:rFonts w:ascii="TH SarabunPSK" w:hAnsi="TH SarabunPSK" w:cs="TH SarabunPSK"/>
          <w:b/>
          <w:bCs/>
        </w:rPr>
        <w:t>:</w:t>
      </w:r>
      <w:r w:rsidRPr="00637706">
        <w:rPr>
          <w:rFonts w:ascii="TH SarabunPSK" w:hAnsi="TH SarabunPSK" w:cs="TH SarabunPSK"/>
          <w:b/>
          <w:bCs/>
        </w:rPr>
        <w:tab/>
      </w:r>
      <w:r w:rsidRPr="00637706">
        <w:rPr>
          <w:rFonts w:ascii="TH SarabunPSK" w:hAnsi="TH SarabunPSK" w:cs="TH SarabunPSK" w:hint="cs"/>
          <w:cs/>
          <w:lang w:val="th-TH"/>
        </w:rPr>
        <w:t>1.  ภาคผนวกต่างๆ ให้เป็นไปตาม</w:t>
      </w:r>
      <w:r>
        <w:rPr>
          <w:rFonts w:ascii="TH SarabunPSK" w:hAnsi="TH SarabunPSK" w:cs="TH SarabunPSK" w:hint="cs"/>
          <w:cs/>
          <w:lang w:val="th-TH"/>
        </w:rPr>
        <w:t>ที่สำนักงานคณะกรรมการวิจัยแห่งชาติกำหนด</w:t>
      </w:r>
      <w:r w:rsidRPr="00637706">
        <w:rPr>
          <w:rFonts w:ascii="TH SarabunPSK" w:hAnsi="TH SarabunPSK" w:cs="TH SarabunPSK" w:hint="cs"/>
          <w:cs/>
          <w:lang w:val="th-TH"/>
        </w:rPr>
        <w:t xml:space="preserve"> </w:t>
      </w:r>
    </w:p>
    <w:p w:rsidR="004C685D" w:rsidRPr="00637706" w:rsidRDefault="004C685D" w:rsidP="004C685D">
      <w:pPr>
        <w:pStyle w:val="FootnoteText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637706"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>2</w:t>
      </w:r>
      <w:r w:rsidRPr="00637706">
        <w:rPr>
          <w:rFonts w:ascii="TH SarabunPSK" w:hAnsi="TH SarabunPSK" w:cs="TH SarabunPSK"/>
          <w:cs/>
          <w:lang w:val="th-TH"/>
        </w:rPr>
        <w:t>.</w:t>
      </w:r>
      <w:r w:rsidRPr="00637706">
        <w:rPr>
          <w:rFonts w:ascii="TH SarabunPSK" w:hAnsi="TH SarabunPSK" w:cs="TH SarabunPSK"/>
          <w:cs/>
          <w:lang w:val="th-TH"/>
        </w:rPr>
        <w:tab/>
      </w:r>
      <w:r w:rsidRPr="00637706">
        <w:rPr>
          <w:rFonts w:ascii="TH SarabunPSK" w:hAnsi="TH SarabunPSK" w:cs="TH SarabunPSK"/>
          <w:spacing w:val="-4"/>
          <w:cs/>
          <w:lang w:val="th-TH"/>
        </w:rPr>
        <w:t>ระบุข้อมูลโดยละเอียดในแต่ละหัวข้ออย่างถูกต้องและครบถ้วนสมบูรณ์ เพื่อประโยชน์ในการประเมินผล</w:t>
      </w:r>
    </w:p>
    <w:p w:rsidR="004C685D" w:rsidRPr="00637706" w:rsidRDefault="004C685D" w:rsidP="004C685D">
      <w:pPr>
        <w:pStyle w:val="FootnoteText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637706"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>3</w:t>
      </w:r>
      <w:r w:rsidRPr="00637706">
        <w:rPr>
          <w:rFonts w:ascii="TH SarabunPSK" w:hAnsi="TH SarabunPSK" w:cs="TH SarabunPSK"/>
          <w:cs/>
          <w:lang w:val="th-TH"/>
        </w:rPr>
        <w:t>.</w:t>
      </w:r>
      <w:r w:rsidRPr="00637706">
        <w:rPr>
          <w:rFonts w:ascii="TH SarabunPSK" w:hAnsi="TH SarabunPSK" w:cs="TH SarabunPSK"/>
          <w:cs/>
          <w:lang w:val="th-TH"/>
        </w:rPr>
        <w:tab/>
      </w:r>
      <w:r w:rsidRPr="00637706">
        <w:rPr>
          <w:rFonts w:ascii="TH SarabunPSK" w:hAnsi="TH SarabunPSK" w:cs="TH SarabunPSK"/>
          <w:spacing w:val="-5"/>
          <w:cs/>
          <w:lang w:val="th-TH"/>
        </w:rPr>
        <w:t>กรณีโครงการวิจัยที่มีการใช้สัตว์</w:t>
      </w:r>
      <w:r w:rsidRPr="00637706">
        <w:rPr>
          <w:rFonts w:ascii="TH SarabunPSK" w:hAnsi="TH SarabunPSK" w:cs="TH SarabunPSK" w:hint="cs"/>
          <w:spacing w:val="-5"/>
          <w:cs/>
          <w:lang w:val="th-TH"/>
        </w:rPr>
        <w:t xml:space="preserve"> </w:t>
      </w:r>
      <w:r w:rsidRPr="00637706">
        <w:rPr>
          <w:rFonts w:ascii="TH SarabunPSK" w:hAnsi="TH SarabunPSK" w:cs="TH SarabunPSK"/>
          <w:spacing w:val="-5"/>
          <w:cs/>
          <w:lang w:val="th-TH"/>
        </w:rPr>
        <w:t>ให้ปฏิบัติตามจรรยาบรรณการใช้สัตว์เพื่องานทางวิทยาศาสตร์</w:t>
      </w:r>
      <w:r w:rsidRPr="00637706">
        <w:rPr>
          <w:rFonts w:ascii="TH SarabunPSK" w:hAnsi="TH SarabunPSK" w:cs="TH SarabunPSK" w:hint="cs"/>
          <w:spacing w:val="-5"/>
          <w:cs/>
          <w:lang w:val="th-TH"/>
        </w:rPr>
        <w:t xml:space="preserve"> สภาวิจัย</w:t>
      </w:r>
      <w:r w:rsidRPr="00637706">
        <w:rPr>
          <w:rFonts w:ascii="TH SarabunPSK" w:hAnsi="TH SarabunPSK" w:cs="TH SarabunPSK"/>
          <w:cs/>
          <w:lang w:val="th-TH"/>
        </w:rPr>
        <w:t xml:space="preserve">แห่งชาติ </w:t>
      </w:r>
      <w:r w:rsidRPr="00637706">
        <w:rPr>
          <w:rFonts w:ascii="TH SarabunPSK" w:hAnsi="TH SarabunPSK" w:cs="TH SarabunPSK"/>
          <w:b/>
          <w:bCs/>
          <w:cs/>
          <w:lang w:val="th-TH"/>
        </w:rPr>
        <w:t xml:space="preserve">(ผนวก </w:t>
      </w:r>
      <w:r w:rsidRPr="00637706">
        <w:rPr>
          <w:rFonts w:ascii="TH SarabunPSK" w:hAnsi="TH SarabunPSK" w:cs="TH SarabunPSK" w:hint="cs"/>
          <w:b/>
          <w:bCs/>
          <w:cs/>
          <w:lang w:val="th-TH"/>
        </w:rPr>
        <w:t>10</w:t>
      </w:r>
      <w:r w:rsidRPr="00637706">
        <w:rPr>
          <w:rFonts w:ascii="TH SarabunPSK" w:hAnsi="TH SarabunPSK" w:cs="TH SarabunPSK"/>
          <w:b/>
          <w:bCs/>
          <w:cs/>
          <w:lang w:val="th-TH"/>
        </w:rPr>
        <w:t>)</w:t>
      </w:r>
      <w:r w:rsidRPr="00637706">
        <w:rPr>
          <w:rFonts w:ascii="TH SarabunPSK" w:hAnsi="TH SarabunPSK" w:cs="TH SarabunPSK"/>
          <w:cs/>
          <w:lang w:val="th-TH"/>
        </w:rPr>
        <w:t xml:space="preserve"> และจัดทำเอกสารแนบตามแบบฟอร์มใบรับรองในผนวก 1</w:t>
      </w:r>
      <w:r w:rsidRPr="00637706">
        <w:rPr>
          <w:rFonts w:ascii="TH SarabunPSK" w:hAnsi="TH SarabunPSK" w:cs="TH SarabunPSK"/>
        </w:rPr>
        <w:t>2</w:t>
      </w:r>
      <w:r w:rsidRPr="00637706">
        <w:rPr>
          <w:rFonts w:ascii="TH SarabunPSK" w:hAnsi="TH SarabunPSK" w:cs="TH SarabunPSK"/>
          <w:cs/>
          <w:lang w:val="th-TH"/>
        </w:rPr>
        <w:t xml:space="preserve"> จำนวน </w:t>
      </w:r>
      <w:r w:rsidR="00593726">
        <w:rPr>
          <w:rFonts w:ascii="TH SarabunPSK" w:hAnsi="TH SarabunPSK" w:cs="TH SarabunPSK"/>
        </w:rPr>
        <w:t>1</w:t>
      </w:r>
      <w:r w:rsidRPr="00637706">
        <w:rPr>
          <w:rFonts w:ascii="TH SarabunPSK" w:hAnsi="TH SarabunPSK" w:cs="TH SarabunPSK"/>
          <w:cs/>
          <w:lang w:val="th-TH"/>
        </w:rPr>
        <w:t xml:space="preserve"> ชุด</w:t>
      </w:r>
    </w:p>
    <w:p w:rsidR="004C685D" w:rsidRPr="00637706" w:rsidRDefault="004C685D" w:rsidP="004C685D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 w:rsidRPr="00637706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4</w:t>
      </w:r>
      <w:r w:rsidRPr="00637706">
        <w:rPr>
          <w:rFonts w:ascii="TH SarabunPSK" w:hAnsi="TH SarabunPSK" w:cs="TH SarabunPSK" w:hint="cs"/>
          <w:cs/>
        </w:rPr>
        <w:t>.</w:t>
      </w:r>
      <w:r w:rsidRPr="00637706">
        <w:rPr>
          <w:rFonts w:ascii="TH SarabunPSK" w:hAnsi="TH SarabunPSK" w:cs="TH SarabunPSK" w:hint="cs"/>
          <w:cs/>
        </w:rPr>
        <w:tab/>
        <w:t xml:space="preserve">กรณีโครงการวิจัยที่มีการทำวิจัยในคนให้ปฏิบัติตามจริยธรรมการวิจัยในคน </w:t>
      </w:r>
      <w:r w:rsidRPr="00637706">
        <w:rPr>
          <w:rFonts w:ascii="TH SarabunPSK" w:hAnsi="TH SarabunPSK" w:cs="TH SarabunPSK" w:hint="cs"/>
          <w:b/>
          <w:bCs/>
          <w:cs/>
        </w:rPr>
        <w:t>(ผนวก 12)</w:t>
      </w:r>
      <w:r w:rsidRPr="00637706"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และจัดทำเอกสารแนบตามแบบฟอร์มใบรับรองการอนุมัติให้ดำเนินการวิจัยหรือ </w:t>
      </w:r>
      <w:proofErr w:type="spellStart"/>
      <w:r w:rsidRPr="00637706">
        <w:rPr>
          <w:rFonts w:ascii="TH SarabunPSK" w:hAnsi="TH SarabunPSK" w:cs="TH SarabunPSK"/>
        </w:rPr>
        <w:t>Certiftcate</w:t>
      </w:r>
      <w:proofErr w:type="spellEnd"/>
      <w:r w:rsidRPr="00637706">
        <w:rPr>
          <w:rFonts w:ascii="TH SarabunPSK" w:hAnsi="TH SarabunPSK" w:cs="TH SarabunPSK"/>
        </w:rPr>
        <w:t xml:space="preserve"> of Approval</w:t>
      </w:r>
      <w:r w:rsidRPr="00637706">
        <w:rPr>
          <w:rFonts w:ascii="TH SarabunPSK" w:hAnsi="TH SarabunPSK" w:cs="TH SarabunPSK" w:hint="cs"/>
          <w:cs/>
        </w:rPr>
        <w:t xml:space="preserve"> </w:t>
      </w:r>
      <w:r w:rsidRPr="00637706">
        <w:rPr>
          <w:rFonts w:ascii="TH SarabunPSK" w:hAnsi="TH SarabunPSK" w:cs="TH SarabunPSK"/>
          <w:cs/>
        </w:rPr>
        <w:t xml:space="preserve">ที่ออกโดยคณะกรรมการจริยธรรมการวิจัยของสถาบัน </w:t>
      </w:r>
      <w:r w:rsidRPr="00637706">
        <w:rPr>
          <w:rFonts w:ascii="TH SarabunPSK" w:hAnsi="TH SarabunPSK" w:cs="TH SarabunPSK"/>
          <w:b/>
          <w:bCs/>
        </w:rPr>
        <w:t>(</w:t>
      </w:r>
      <w:r w:rsidRPr="00637706">
        <w:rPr>
          <w:rFonts w:ascii="TH SarabunPSK" w:hAnsi="TH SarabunPSK" w:cs="TH SarabunPSK"/>
          <w:b/>
          <w:bCs/>
          <w:cs/>
        </w:rPr>
        <w:t xml:space="preserve">ผนวก </w:t>
      </w:r>
      <w:r w:rsidRPr="00637706">
        <w:rPr>
          <w:rFonts w:ascii="TH SarabunPSK" w:hAnsi="TH SarabunPSK" w:cs="TH SarabunPSK"/>
          <w:b/>
          <w:bCs/>
        </w:rPr>
        <w:t>13)</w:t>
      </w:r>
      <w:r w:rsidRPr="00637706">
        <w:rPr>
          <w:rFonts w:ascii="TH SarabunPSK" w:hAnsi="TH SarabunPSK" w:cs="TH SarabunPSK"/>
        </w:rPr>
        <w:t xml:space="preserve"> </w:t>
      </w:r>
      <w:r w:rsidRPr="00637706">
        <w:rPr>
          <w:rFonts w:ascii="TH SarabunPSK" w:hAnsi="TH SarabunPSK" w:cs="TH SarabunPSK"/>
          <w:cs/>
        </w:rPr>
        <w:t xml:space="preserve">จำนวน </w:t>
      </w:r>
      <w:r w:rsidR="00593726">
        <w:rPr>
          <w:rFonts w:ascii="TH SarabunPSK" w:hAnsi="TH SarabunPSK" w:cs="TH SarabunPSK"/>
        </w:rPr>
        <w:t>1</w:t>
      </w:r>
      <w:r w:rsidRPr="00637706">
        <w:rPr>
          <w:rFonts w:ascii="TH SarabunPSK" w:hAnsi="TH SarabunPSK" w:cs="TH SarabunPSK"/>
        </w:rPr>
        <w:t xml:space="preserve"> </w:t>
      </w:r>
      <w:r w:rsidRPr="00637706">
        <w:rPr>
          <w:rFonts w:ascii="TH SarabunPSK" w:hAnsi="TH SarabunPSK" w:cs="TH SarabunPSK"/>
          <w:cs/>
        </w:rPr>
        <w:t>ชุด</w:t>
      </w:r>
      <w:r w:rsidRPr="00637706">
        <w:rPr>
          <w:rFonts w:ascii="TH SarabunPSK" w:hAnsi="TH SarabunPSK" w:cs="TH SarabunPSK" w:hint="cs"/>
          <w:cs/>
        </w:rPr>
        <w:tab/>
      </w:r>
    </w:p>
    <w:p w:rsidR="004C685D" w:rsidRPr="00637706" w:rsidRDefault="004C685D" w:rsidP="004C685D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 w:rsidRPr="00637706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5</w:t>
      </w:r>
      <w:r w:rsidRPr="00637706">
        <w:rPr>
          <w:rFonts w:ascii="TH SarabunPSK" w:hAnsi="TH SarabunPSK" w:cs="TH SarabunPSK"/>
        </w:rPr>
        <w:t>.</w:t>
      </w:r>
      <w:r w:rsidRPr="00637706">
        <w:rPr>
          <w:rFonts w:ascii="TH SarabunPSK" w:hAnsi="TH SarabunPSK" w:cs="TH SarabunPSK"/>
        </w:rPr>
        <w:tab/>
      </w:r>
      <w:r w:rsidRPr="00637706">
        <w:rPr>
          <w:rFonts w:ascii="TH SarabunPSK" w:hAnsi="TH SarabunPSK" w:cs="TH SarabunPSK" w:hint="cs"/>
          <w:cs/>
        </w:rPr>
        <w:t>กรณีโครงการวิจัยที่มีการดำเนินการวิจัยด้านความปลอดภัยทางชีวภาพให้ปฏิบัติตามแนวทางปฏิบัติ</w:t>
      </w:r>
      <w:r w:rsidRPr="00637706">
        <w:rPr>
          <w:rFonts w:ascii="TH SarabunPSK" w:hAnsi="TH SarabunPSK" w:cs="TH SarabunPSK" w:hint="cs"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 w:rsidRPr="00637706">
        <w:rPr>
          <w:rFonts w:ascii="TH SarabunPSK" w:hAnsi="TH SarabunPSK" w:cs="TH SarabunPSK" w:hint="cs"/>
          <w:cs/>
        </w:rPr>
        <w:t xml:space="preserve"> </w:t>
      </w:r>
      <w:r w:rsidRPr="00637706">
        <w:rPr>
          <w:rFonts w:ascii="TH SarabunPSK" w:hAnsi="TH SarabunPSK" w:cs="TH SarabunPSK" w:hint="cs"/>
          <w:b/>
          <w:bCs/>
          <w:cs/>
        </w:rPr>
        <w:t>(ผนวก 14)</w:t>
      </w:r>
      <w:r w:rsidRPr="00637706"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และจัดทำเอกสารแนบตามแบบฟอร์มใบรับรองการอนุมัติให้ดำเนินการวิจัยด้านความ</w:t>
      </w:r>
      <w:r w:rsidRPr="00637706">
        <w:rPr>
          <w:rFonts w:ascii="TH SarabunPSK" w:hAnsi="TH SarabunPSK" w:cs="TH SarabunPSK" w:hint="cs"/>
          <w:spacing w:val="-2"/>
          <w:cs/>
        </w:rPr>
        <w:t xml:space="preserve">ปลอดภัยทางชีวภาพ ที่ออกโดยคณะกรรมการด้านความปลอดภัยทางชีวภาพของสถาบัน </w:t>
      </w:r>
      <w:r w:rsidRPr="00637706">
        <w:rPr>
          <w:rFonts w:ascii="TH SarabunPSK" w:hAnsi="TH SarabunPSK" w:cs="TH SarabunPSK" w:hint="cs"/>
          <w:b/>
          <w:bCs/>
          <w:spacing w:val="-2"/>
          <w:cs/>
        </w:rPr>
        <w:t>(ผนวก 1</w:t>
      </w:r>
      <w:r w:rsidRPr="00637706">
        <w:rPr>
          <w:rFonts w:ascii="TH SarabunPSK" w:hAnsi="TH SarabunPSK" w:cs="TH SarabunPSK" w:hint="cs"/>
          <w:b/>
          <w:bCs/>
          <w:cs/>
        </w:rPr>
        <w:t>5)</w:t>
      </w:r>
      <w:r w:rsidRPr="00637706">
        <w:rPr>
          <w:rFonts w:ascii="TH SarabunPSK" w:hAnsi="TH SarabunPSK" w:cs="TH SarabunPSK" w:hint="cs"/>
          <w:cs/>
        </w:rPr>
        <w:t xml:space="preserve"> จำนวน </w:t>
      </w:r>
      <w:r w:rsidR="00593726">
        <w:rPr>
          <w:rFonts w:ascii="TH SarabunPSK" w:hAnsi="TH SarabunPSK" w:cs="TH SarabunPSK"/>
        </w:rPr>
        <w:t>1</w:t>
      </w:r>
      <w:r w:rsidRPr="00637706">
        <w:rPr>
          <w:rFonts w:ascii="TH SarabunPSK" w:hAnsi="TH SarabunPSK" w:cs="TH SarabunPSK" w:hint="cs"/>
          <w:cs/>
        </w:rPr>
        <w:t xml:space="preserve"> ชุด</w:t>
      </w:r>
    </w:p>
    <w:p w:rsidR="004C685D" w:rsidRPr="00637706" w:rsidRDefault="004C685D" w:rsidP="004C685D">
      <w:pPr>
        <w:rPr>
          <w:rFonts w:ascii="TH SarabunPSK" w:hAnsi="TH SarabunPSK" w:cs="TH SarabunPSK"/>
        </w:rPr>
      </w:pPr>
    </w:p>
    <w:p w:rsidR="004C685D" w:rsidRPr="004C685D" w:rsidRDefault="004C685D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sectPr w:rsidR="004C685D" w:rsidRPr="004C685D" w:rsidSect="00707B53">
      <w:headerReference w:type="even" r:id="rId36"/>
      <w:headerReference w:type="default" r:id="rId37"/>
      <w:footerReference w:type="default" r:id="rId38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39" w:rsidRDefault="006C0F39">
      <w:r>
        <w:separator/>
      </w:r>
    </w:p>
  </w:endnote>
  <w:endnote w:type="continuationSeparator" w:id="0">
    <w:p w:rsidR="006C0F39" w:rsidRDefault="006C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7D17AFC-6D13-464F-AABF-CC36916EE6DA}"/>
    <w:embedBold r:id="rId2" w:fontKey="{4387D178-6C31-4F82-B221-B54025238C0F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CC893FED-7599-42B4-A7EF-0302E03416C8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F94FEE0D-9024-458D-8A90-A94AF1E2818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6C0F39" w:rsidRPr="00707B53" w:rsidRDefault="001B363A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6C0F39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6C0F39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6C0F39" w:rsidRPr="002735CC">
              <w:rPr>
                <w:rFonts w:ascii="TH SarabunPSK" w:hAnsi="TH SarabunPSK" w:cs="TH SarabunPSK"/>
                <w:sz w:val="32"/>
              </w:rPr>
              <w:t>V1B</w:t>
            </w:r>
            <w:r w:rsidR="006C0F39">
              <w:rPr>
                <w:rFonts w:ascii="TH SarabunPSK" w:hAnsi="TH SarabunPSK" w:cs="TH SarabunPSK"/>
                <w:sz w:val="32"/>
              </w:rPr>
              <w:t>0108</w:t>
            </w:r>
            <w:r w:rsidR="006C0F39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6C0F39" w:rsidRPr="00707B53">
          <w:rPr>
            <w:rFonts w:ascii="TH SarabunPSK" w:hAnsi="TH SarabunPSK" w:cs="TH SarabunPSK"/>
            <w:sz w:val="32"/>
          </w:rPr>
          <w:t xml:space="preserve"> </w:t>
        </w:r>
        <w:r w:rsidR="006C0F39">
          <w:rPr>
            <w:rFonts w:ascii="TH SarabunPSK" w:hAnsi="TH SarabunPSK" w:cs="TH SarabunPSK"/>
            <w:sz w:val="32"/>
          </w:rPr>
          <w:t xml:space="preserve">                                                                                              </w:t>
        </w:r>
        <w:r w:rsidR="006C0F39" w:rsidRPr="00707B53">
          <w:rPr>
            <w:rFonts w:ascii="TH SarabunPSK" w:hAnsi="TH SarabunPSK" w:cs="TH SarabunPSK"/>
            <w:sz w:val="32"/>
          </w:rPr>
          <w:fldChar w:fldCharType="begin"/>
        </w:r>
        <w:r w:rsidR="006C0F39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6C0F39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6</w:t>
        </w:r>
        <w:r w:rsidR="006C0F39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6C0F39" w:rsidRDefault="006C0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39" w:rsidRDefault="006C0F39">
      <w:r>
        <w:separator/>
      </w:r>
    </w:p>
  </w:footnote>
  <w:footnote w:type="continuationSeparator" w:id="0">
    <w:p w:rsidR="006C0F39" w:rsidRDefault="006C0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39" w:rsidRDefault="006C0F39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0F39" w:rsidRDefault="006C0F3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6C0F39" w:rsidRPr="00631FD4" w:rsidRDefault="006C0F39" w:rsidP="007D65E5">
        <w:pPr>
          <w:pStyle w:val="Heading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cs/>
          </w:rPr>
          <w:t xml:space="preserve"> 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</w:p>
    </w:sdtContent>
  </w:sdt>
  <w:p w:rsidR="006C0F39" w:rsidRDefault="006C0F3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208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87F"/>
    <w:rsid w:val="00076C41"/>
    <w:rsid w:val="0007723B"/>
    <w:rsid w:val="00080177"/>
    <w:rsid w:val="000812D1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6EA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63A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6CB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2276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5A6B"/>
    <w:rsid w:val="003B13BC"/>
    <w:rsid w:val="003B3BA7"/>
    <w:rsid w:val="003B7376"/>
    <w:rsid w:val="003B7A3D"/>
    <w:rsid w:val="003C3556"/>
    <w:rsid w:val="003D0B69"/>
    <w:rsid w:val="003D738C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76A9"/>
    <w:rsid w:val="004B1D2B"/>
    <w:rsid w:val="004B4AB1"/>
    <w:rsid w:val="004B5B59"/>
    <w:rsid w:val="004C4C29"/>
    <w:rsid w:val="004C685D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2040E"/>
    <w:rsid w:val="0052051B"/>
    <w:rsid w:val="00520B73"/>
    <w:rsid w:val="00521231"/>
    <w:rsid w:val="00524E12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726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3FA9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B37"/>
    <w:rsid w:val="00641CA0"/>
    <w:rsid w:val="00641DFD"/>
    <w:rsid w:val="006469BF"/>
    <w:rsid w:val="00652F40"/>
    <w:rsid w:val="00654252"/>
    <w:rsid w:val="00654EC0"/>
    <w:rsid w:val="00655ED4"/>
    <w:rsid w:val="006564C9"/>
    <w:rsid w:val="006568B7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2CD"/>
    <w:rsid w:val="006A5D1D"/>
    <w:rsid w:val="006A756F"/>
    <w:rsid w:val="006A76A1"/>
    <w:rsid w:val="006B0BF5"/>
    <w:rsid w:val="006B191A"/>
    <w:rsid w:val="006B40ED"/>
    <w:rsid w:val="006B743C"/>
    <w:rsid w:val="006B79C2"/>
    <w:rsid w:val="006C0F39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3E03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0633"/>
    <w:rsid w:val="00831A3A"/>
    <w:rsid w:val="00833286"/>
    <w:rsid w:val="00833D1C"/>
    <w:rsid w:val="008353FF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0646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4952"/>
    <w:rsid w:val="008C67C6"/>
    <w:rsid w:val="008C77DA"/>
    <w:rsid w:val="008D09AF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15BA"/>
    <w:rsid w:val="009141BE"/>
    <w:rsid w:val="00915C0D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54BF5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317A"/>
    <w:rsid w:val="009C475A"/>
    <w:rsid w:val="009D0F4F"/>
    <w:rsid w:val="009D2F2A"/>
    <w:rsid w:val="009D4DED"/>
    <w:rsid w:val="009D5D6E"/>
    <w:rsid w:val="009D5F15"/>
    <w:rsid w:val="009E03E0"/>
    <w:rsid w:val="009E22D2"/>
    <w:rsid w:val="009E5FE5"/>
    <w:rsid w:val="009E66C6"/>
    <w:rsid w:val="009F12EE"/>
    <w:rsid w:val="009F1E24"/>
    <w:rsid w:val="009F305F"/>
    <w:rsid w:val="009F4A59"/>
    <w:rsid w:val="009F4F6B"/>
    <w:rsid w:val="009F58F4"/>
    <w:rsid w:val="009F5BEA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3073"/>
    <w:rsid w:val="00A44F0C"/>
    <w:rsid w:val="00A469B1"/>
    <w:rsid w:val="00A507DF"/>
    <w:rsid w:val="00A5599D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A43CE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557D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88A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A6943"/>
    <w:rsid w:val="00DA7A7D"/>
    <w:rsid w:val="00DB11ED"/>
    <w:rsid w:val="00DB25CE"/>
    <w:rsid w:val="00DB2BEE"/>
    <w:rsid w:val="00DB6597"/>
    <w:rsid w:val="00DB6981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5773A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0D2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694"/>
    <w:rsid w:val="00ED6120"/>
    <w:rsid w:val="00EE0355"/>
    <w:rsid w:val="00EE24EB"/>
    <w:rsid w:val="00EE3EE5"/>
    <w:rsid w:val="00EE4ED4"/>
    <w:rsid w:val="00EE5DEC"/>
    <w:rsid w:val="00EE7C86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25B"/>
    <w:rsid w:val="00F3541D"/>
    <w:rsid w:val="00F429A9"/>
    <w:rsid w:val="00F503FA"/>
    <w:rsid w:val="00F5167B"/>
    <w:rsid w:val="00F5523C"/>
    <w:rsid w:val="00F56422"/>
    <w:rsid w:val="00F56B00"/>
    <w:rsid w:val="00F627C5"/>
    <w:rsid w:val="00F62ED2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1226"/>
    <w:rsid w:val="00FC7018"/>
    <w:rsid w:val="00FD38F2"/>
    <w:rsid w:val="00FD489F"/>
    <w:rsid w:val="00FD7885"/>
    <w:rsid w:val="00FE0C40"/>
    <w:rsid w:val="00FE13B4"/>
    <w:rsid w:val="00FE150B"/>
    <w:rsid w:val="00FE42D7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0865"/>
    <o:shapelayout v:ext="edit">
      <o:idmap v:ext="edit" data="1"/>
    </o:shapelayout>
  </w:shapeDefaults>
  <w:decimalSymbol w:val="."/>
  <w:listSeparator w:val=","/>
  <w15:docId w15:val="{D4819BDE-24E3-4956-82CD-B68E8437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Default">
    <w:name w:val="Default"/>
    <w:rsid w:val="004C685D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otnoteTextChar">
    <w:name w:val="Footnote Text Char"/>
    <w:link w:val="FootnoteText"/>
    <w:semiHidden/>
    <w:rsid w:val="004C685D"/>
    <w:rPr>
      <w:rFonts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eader" Target="header2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2115FB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2115FB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2115FB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2115FB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2115FB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2115FB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2115FB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2115FB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2115FB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2115FB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2115FB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2115FB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2115FB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2115FB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2115FB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54363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2115FB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2115FB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2115FB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2115FB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2115FB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2115FB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2115FB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2115FB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2115FB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2E8F1EAE48549D29E6DDE30794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6057-4BCE-4EA1-9EDD-1E0A586BAC4D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2115FB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2115FB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2115FB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2115FB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25CAF5F905234893A5943632B64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A55-9AAF-46BF-AC67-C301E84CE69F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2115FB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2115FB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2115FB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2115FB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2115FB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2115FB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2115FB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2115FB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2115FB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A202FF609ECB458AAE72C214E3FF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DCB-60B7-4059-95A2-B56C51D0331A}"/>
      </w:docPartPr>
      <w:docPartBody>
        <w:p w:rsidR="00755DCD" w:rsidRDefault="002115FB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635681377941C9A1C27DE3039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AC3-5BB5-4221-8C9B-1EB1375D249D}"/>
      </w:docPartPr>
      <w:docPartBody>
        <w:p w:rsidR="00755DCD" w:rsidRDefault="002115FB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AD75E002FBA421F9438346731B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D0B-6A86-4304-BCA8-75C543587ED0}"/>
      </w:docPartPr>
      <w:docPartBody>
        <w:p w:rsidR="00755DCD" w:rsidRDefault="002115FB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E7D1D0AE63A5444D82FB40A9A576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05F-F7B4-40A1-8F76-94156AA95420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6EB91433FCE43E99B8F41C67B6B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77F-FCC9-4B33-9FE3-77B202078A22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A7655654A584A1889EED4627782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E95E-5227-485B-8A2E-CF50ADA62DF6}"/>
      </w:docPartPr>
      <w:docPartBody>
        <w:p w:rsidR="00755DCD" w:rsidRDefault="00755DCD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2115FB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2115FB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2115FB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2115FB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2115FB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2115FB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2115FB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2115FB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168CEEE82B041EA803BE9CB6B67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0EA-FF95-4DDD-819D-EB3770A15D55}"/>
      </w:docPartPr>
      <w:docPartBody>
        <w:p w:rsidR="003F375C" w:rsidRDefault="002115FB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7A1B3B2466C4829B1603D84E44C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456-449F-45CE-A0F1-E57FCAC555FC}"/>
      </w:docPartPr>
      <w:docPartBody>
        <w:p w:rsidR="003F375C" w:rsidRDefault="002115FB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93F3522C08DE4FD8B3A774F193AE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46E-3DE7-46B1-8339-72E040532161}"/>
      </w:docPartPr>
      <w:docPartBody>
        <w:p w:rsidR="003F375C" w:rsidRDefault="002115FB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6C5C6ECB5524B5CAD0D4F8900E4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53A8-D21C-44E8-A621-DC68714E05B0}"/>
      </w:docPartPr>
      <w:docPartBody>
        <w:p w:rsidR="003F375C" w:rsidRDefault="002115FB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8A4678B07044118865893ADB30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0F6-FB23-47F0-8C92-48DC9106BBC8}"/>
      </w:docPartPr>
      <w:docPartBody>
        <w:p w:rsidR="003F375C" w:rsidRDefault="002115FB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CEE2899993424B848EF6E232B7F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5BF-6514-4D81-85AC-F3F814772122}"/>
      </w:docPartPr>
      <w:docPartBody>
        <w:p w:rsidR="003F375C" w:rsidRDefault="002115FB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306CBA26FFA4EC79A4B983089E9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40D-9461-4702-B2DB-EBA8AD839A2C}"/>
      </w:docPartPr>
      <w:docPartBody>
        <w:p w:rsidR="003F375C" w:rsidRDefault="002115FB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AA9378BF6324553B5028431689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D3E6-A96D-4E09-A6FF-418943056CFD}"/>
      </w:docPartPr>
      <w:docPartBody>
        <w:p w:rsidR="003F375C" w:rsidRDefault="002115FB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A3C4C648F2A04700B751D18B588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822A-568D-477F-B6C3-CEF7CC9EF696}"/>
      </w:docPartPr>
      <w:docPartBody>
        <w:p w:rsidR="003F375C" w:rsidRDefault="002115FB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593CEEE66E34E7E92B57BE57BB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1E51-4E3E-4A85-AD00-01B74BB49E8D}"/>
      </w:docPartPr>
      <w:docPartBody>
        <w:p w:rsidR="003F375C" w:rsidRDefault="002115FB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057E76C9B3F49579CA7A480061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D018-1CE7-4ACD-AA0C-57482C34EDF2}"/>
      </w:docPartPr>
      <w:docPartBody>
        <w:p w:rsidR="003F375C" w:rsidRDefault="002115FB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6DE7E6DB42EB4C56BB43C811BC02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F0DB-C6FA-4BBE-A9FA-0E8CEC1300E1}"/>
      </w:docPartPr>
      <w:docPartBody>
        <w:p w:rsidR="003F375C" w:rsidRDefault="002115FB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D4266A9329B4B19A9980E36B27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1FB8-F164-447C-9CE0-9270DD5286FB}"/>
      </w:docPartPr>
      <w:docPartBody>
        <w:p w:rsidR="00C60D7B" w:rsidRDefault="008D485A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5D8881FA3EC4BBB9A8968315D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856-B201-4485-AF6F-016AC8061485}"/>
      </w:docPartPr>
      <w:docPartBody>
        <w:p w:rsidR="00C60D7B" w:rsidRDefault="008D48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2115FB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2115FB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2115FB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2115FB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2115FB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2115FB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2115FB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2115FB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2115FB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2115FB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2115FB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2115FB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2115FB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2115FB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2115FB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2115FB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2115FB"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2115FB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EB8AAD424F52419E9692E2DF85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FB31-8DFE-4B36-AF96-4BDDE3EA8A1D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BFBE20EC95994A91BF8B71B876CC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5A55-C9F5-404C-858F-EB2575CF2975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78648798CF5448669C3F15CA707E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ADCC-0D3E-408E-A966-08824E0E5490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87F05159E9F460CAEF94063768E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11DD-865A-45AC-A966-E631FD6F0C06}"/>
      </w:docPartPr>
      <w:docPartBody>
        <w:p w:rsidR="007D140A" w:rsidRDefault="006E7D1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F8DAC8CFA3A54AE7AA2399F63C49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6880-B2F5-4156-A5B0-82CE9A2C1CEC}"/>
      </w:docPartPr>
      <w:docPartBody>
        <w:p w:rsidR="007D140A" w:rsidRDefault="006E7D14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C5FE41D7F8B14B3197AB147585AD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A9A2-24D0-4392-BDC2-41D2C0452F80}"/>
      </w:docPartPr>
      <w:docPartBody>
        <w:p w:rsidR="007D140A" w:rsidRDefault="006E7D14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001823A0D7DF46EA9C726F51B1D1C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CDDC-2E7E-44FC-91F8-B465FFD5A433}"/>
      </w:docPartPr>
      <w:docPartBody>
        <w:p w:rsidR="00D679FF" w:rsidRDefault="002115FB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เป้าหมายตาม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D98FFD0E0553428390F5AD6800CE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A8D56-B02E-43F5-B46D-6CD04C1ED3F0}"/>
      </w:docPartPr>
      <w:docPartBody>
        <w:p w:rsidR="00D679FF" w:rsidRDefault="002115FB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BC4BE889C5744B23AC0282D9BA24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5060-63CC-4606-BB69-BC9F19D5A27A}"/>
      </w:docPartPr>
      <w:docPartBody>
        <w:p w:rsidR="00D679FF" w:rsidRDefault="00D67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EBF6C4A7F4F4C989B63415A426E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A647-2641-4F77-A695-7058E1348B0C}"/>
      </w:docPartPr>
      <w:docPartBody>
        <w:p w:rsidR="004042F0" w:rsidRDefault="002115FB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F218DA5494C3478AA086FD588865B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FCB7-F2B1-427B-8D10-728A131117EC}"/>
      </w:docPartPr>
      <w:docPartBody>
        <w:p w:rsidR="004042F0" w:rsidRDefault="002115FB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75A06D22345A44C59068CF46EDE0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AF5C7-4B89-4AE6-8068-FF4262120E66}"/>
      </w:docPartPr>
      <w:docPartBody>
        <w:p w:rsidR="004042F0" w:rsidRDefault="002115FB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6121B57AB81346F0BCF850FB29A57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8AEDB-4478-4EA5-B01F-73C4DE66C6DA}"/>
      </w:docPartPr>
      <w:docPartBody>
        <w:p w:rsidR="004042F0" w:rsidRDefault="002115FB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</w:t>
          </w:r>
        </w:p>
      </w:docPartBody>
    </w:docPart>
    <w:docPart>
      <w:docPartPr>
        <w:name w:val="04A927D253C44B5996EA864D8E85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B7EC-C53E-44D2-B2CD-E8A7D29580A7}"/>
      </w:docPartPr>
      <w:docPartBody>
        <w:p w:rsidR="004042F0" w:rsidRDefault="002115FB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คำชี้แจงอื่น ๆ (ถ้ามี)</w:t>
          </w:r>
        </w:p>
      </w:docPartBody>
    </w:docPart>
    <w:docPart>
      <w:docPartPr>
        <w:name w:val="FA9FB68A9E404B1C8E7F7F346351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8332A-45A3-4532-8311-E73D47407929}"/>
      </w:docPartPr>
      <w:docPartBody>
        <w:p w:rsidR="004042F0" w:rsidRDefault="002115FB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p>
      </w:docPartBody>
    </w:docPart>
    <w:docPart>
      <w:docPartPr>
        <w:name w:val="4A93DB341FFC49D1944A0E83916C3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B2E9-07B1-4F00-96E1-6DB1F9C2F68C}"/>
      </w:docPartPr>
      <w:docPartBody>
        <w:p w:rsidR="00AC4DD1" w:rsidRDefault="002115FB"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</w:t>
          </w:r>
        </w:p>
      </w:docPartBody>
    </w:docPart>
    <w:docPart>
      <w:docPartPr>
        <w:name w:val="8409DB49F3E44EA5A24E35DDCC8F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A5B22-A73A-491F-85B4-A88BF8E8CBC7}"/>
      </w:docPartPr>
      <w:docPartBody>
        <w:p w:rsidR="00AC4DD1" w:rsidRDefault="00AC4DD1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D0D40850B56C4A939B66A60B39D68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E05E3-C782-42D3-8D3C-E6CDC5E2EE4D}"/>
      </w:docPartPr>
      <w:docPartBody>
        <w:p w:rsidR="003146E2" w:rsidRDefault="002115FB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4893719F45EA4D10911F6329C34B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66BE1-A360-41AF-9205-88045007B9DB}"/>
      </w:docPartPr>
      <w:docPartBody>
        <w:p w:rsidR="003146E2" w:rsidRDefault="00AC4DD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FE8DFA36A1FC439E8FFB6F2208901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26223-E694-48B9-A72B-3E7DB241A1D3}"/>
      </w:docPartPr>
      <w:docPartBody>
        <w:p w:rsidR="003146E2" w:rsidRDefault="002115FB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AD3E486A2B24FA9B328D560E1B25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733C-9DAA-42F8-89A7-A11016C6B717}"/>
      </w:docPartPr>
      <w:docPartBody>
        <w:p w:rsidR="003146E2" w:rsidRDefault="00AC4DD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9D92ED9CABE47379AE076C5B3B3A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169E5-28AA-41AC-BCEE-B8F0D4A2260A}"/>
      </w:docPartPr>
      <w:docPartBody>
        <w:p w:rsidR="00873632" w:rsidRDefault="002115FB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กรอบการวิจัยของหน่วยงาน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6C0F3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ระบุ (ถ้ามี)</w:t>
          </w:r>
        </w:p>
      </w:docPartBody>
    </w:docPart>
    <w:docPart>
      <w:docPartPr>
        <w:name w:val="4D717D9E201E4F059A6510F794DE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FCE54-5DFC-4B3F-9FCA-E457899F1E00}"/>
      </w:docPartPr>
      <w:docPartBody>
        <w:p w:rsidR="00873632" w:rsidRDefault="002115FB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ความสอดคล้องของกรอบวิจัย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4417C"/>
    <w:rsid w:val="0016429C"/>
    <w:rsid w:val="001830E0"/>
    <w:rsid w:val="00184CEA"/>
    <w:rsid w:val="001864DE"/>
    <w:rsid w:val="001C18AC"/>
    <w:rsid w:val="001C6989"/>
    <w:rsid w:val="00204ED8"/>
    <w:rsid w:val="002100AD"/>
    <w:rsid w:val="002115FB"/>
    <w:rsid w:val="00212AC9"/>
    <w:rsid w:val="0022096A"/>
    <w:rsid w:val="0027270C"/>
    <w:rsid w:val="002B6020"/>
    <w:rsid w:val="002C7FC4"/>
    <w:rsid w:val="002D4430"/>
    <w:rsid w:val="002D628D"/>
    <w:rsid w:val="002D768D"/>
    <w:rsid w:val="002E0E41"/>
    <w:rsid w:val="003146E2"/>
    <w:rsid w:val="00351CF8"/>
    <w:rsid w:val="00355F98"/>
    <w:rsid w:val="00383F54"/>
    <w:rsid w:val="003D6732"/>
    <w:rsid w:val="003D7A10"/>
    <w:rsid w:val="003E2903"/>
    <w:rsid w:val="003F375C"/>
    <w:rsid w:val="003F7FE1"/>
    <w:rsid w:val="004042F0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4363E"/>
    <w:rsid w:val="00577BFF"/>
    <w:rsid w:val="00596ECA"/>
    <w:rsid w:val="005A005F"/>
    <w:rsid w:val="005A311A"/>
    <w:rsid w:val="005C2A23"/>
    <w:rsid w:val="005C3CE1"/>
    <w:rsid w:val="005F3AFF"/>
    <w:rsid w:val="0063456F"/>
    <w:rsid w:val="006530BC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47FEF"/>
    <w:rsid w:val="00755DCD"/>
    <w:rsid w:val="0078323F"/>
    <w:rsid w:val="0078589F"/>
    <w:rsid w:val="007A5EF1"/>
    <w:rsid w:val="007B4030"/>
    <w:rsid w:val="007B67B0"/>
    <w:rsid w:val="007D140A"/>
    <w:rsid w:val="008332AE"/>
    <w:rsid w:val="008506C8"/>
    <w:rsid w:val="00873632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22A53"/>
    <w:rsid w:val="00A56C8E"/>
    <w:rsid w:val="00A70C2C"/>
    <w:rsid w:val="00A7500F"/>
    <w:rsid w:val="00AC4DD1"/>
    <w:rsid w:val="00AF44D1"/>
    <w:rsid w:val="00B02A32"/>
    <w:rsid w:val="00B64615"/>
    <w:rsid w:val="00B77960"/>
    <w:rsid w:val="00BA77F4"/>
    <w:rsid w:val="00BB5688"/>
    <w:rsid w:val="00BB5F56"/>
    <w:rsid w:val="00BD3BE3"/>
    <w:rsid w:val="00BE1816"/>
    <w:rsid w:val="00C0605E"/>
    <w:rsid w:val="00C07D75"/>
    <w:rsid w:val="00C138E4"/>
    <w:rsid w:val="00C36EB4"/>
    <w:rsid w:val="00C60D7B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679FF"/>
    <w:rsid w:val="00DA62D6"/>
    <w:rsid w:val="00DB6AE5"/>
    <w:rsid w:val="00DF0236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D1B87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DD1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0AF9-572B-4B34-8C7F-093860D4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3</TotalTime>
  <Pages>6</Pages>
  <Words>1000</Words>
  <Characters>10740</Characters>
  <Application>Microsoft Office Word</Application>
  <DocSecurity>0</DocSecurity>
  <Lines>89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11717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ae-1</cp:lastModifiedBy>
  <cp:revision>3</cp:revision>
  <cp:lastPrinted>2018-02-23T05:02:00Z</cp:lastPrinted>
  <dcterms:created xsi:type="dcterms:W3CDTF">2020-03-23T06:12:00Z</dcterms:created>
  <dcterms:modified xsi:type="dcterms:W3CDTF">2020-03-23T06:15:00Z</dcterms:modified>
</cp:coreProperties>
</file>